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5893"/>
      </w:tblGrid>
      <w:tr w:rsidR="008C4D9C" w:rsidRPr="008A4BA9" w14:paraId="6B753A7A" w14:textId="77777777" w:rsidTr="0002214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5BAD6E3" w14:textId="77777777" w:rsidR="005153FC" w:rsidRDefault="001078D0" w:rsidP="00087C38">
            <w:pPr>
              <w:spacing w:before="120" w:line="276" w:lineRule="auto"/>
              <w:contextualSpacing/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 xml:space="preserve">To Be Completed </w:t>
            </w:r>
            <w:proofErr w:type="gramStart"/>
            <w:r>
              <w:rPr>
                <w:rFonts w:cs="Arial"/>
                <w:b/>
                <w:bCs/>
                <w:sz w:val="22"/>
                <w:szCs w:val="18"/>
              </w:rPr>
              <w:t>By</w:t>
            </w:r>
            <w:proofErr w:type="gramEnd"/>
            <w:r>
              <w:rPr>
                <w:rFonts w:cs="Arial"/>
                <w:b/>
                <w:bCs/>
                <w:sz w:val="22"/>
                <w:szCs w:val="18"/>
              </w:rPr>
              <w:t xml:space="preserve"> Requesto</w:t>
            </w:r>
            <w:r w:rsidR="007F0826" w:rsidRPr="00470AB7">
              <w:rPr>
                <w:rFonts w:cs="Arial"/>
                <w:b/>
                <w:bCs/>
                <w:sz w:val="22"/>
                <w:szCs w:val="18"/>
              </w:rPr>
              <w:t>r</w:t>
            </w:r>
            <w:r w:rsidR="00E23785">
              <w:rPr>
                <w:rFonts w:cs="Arial"/>
                <w:b/>
                <w:bCs/>
                <w:sz w:val="22"/>
                <w:szCs w:val="18"/>
              </w:rPr>
              <w:t xml:space="preserve"> – </w:t>
            </w:r>
            <w:r w:rsidR="005153FC">
              <w:rPr>
                <w:rFonts w:cs="Arial"/>
                <w:b/>
                <w:bCs/>
                <w:sz w:val="22"/>
                <w:szCs w:val="18"/>
              </w:rPr>
              <w:t>Internal use only</w:t>
            </w:r>
          </w:p>
          <w:p w14:paraId="4BD2A79E" w14:textId="77777777" w:rsidR="008C4D9C" w:rsidRPr="00470AB7" w:rsidRDefault="00E23785" w:rsidP="00087C38">
            <w:pPr>
              <w:spacing w:before="120" w:line="276" w:lineRule="auto"/>
              <w:contextualSpacing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 xml:space="preserve">Submit to </w:t>
            </w:r>
            <w:hyperlink r:id="rId11" w:history="1">
              <w:r w:rsidRPr="00E66DE5">
                <w:rPr>
                  <w:rStyle w:val="Hyperlink"/>
                  <w:rFonts w:cs="Arial"/>
                  <w:b/>
                  <w:bCs/>
                  <w:sz w:val="22"/>
                  <w:szCs w:val="18"/>
                </w:rPr>
                <w:t>AP.Newsuppliers@hologic.com</w:t>
              </w:r>
            </w:hyperlink>
          </w:p>
        </w:tc>
      </w:tr>
      <w:tr w:rsidR="006B37AC" w:rsidRPr="008A4BA9" w14:paraId="49B487BE" w14:textId="77777777" w:rsidTr="0002214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B51519C" w14:textId="77777777" w:rsidR="006B37AC" w:rsidRPr="00F564AC" w:rsidRDefault="00FE7333" w:rsidP="00087C38">
            <w:pPr>
              <w:spacing w:before="120" w:line="276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Section 1</w:t>
            </w:r>
            <w:r w:rsidR="006B37AC">
              <w:rPr>
                <w:rFonts w:cs="Arial"/>
                <w:b/>
                <w:bCs/>
                <w:sz w:val="18"/>
                <w:szCs w:val="18"/>
              </w:rPr>
              <w:t>: Header</w:t>
            </w:r>
          </w:p>
        </w:tc>
      </w:tr>
      <w:tr w:rsidR="00470AB7" w:rsidRPr="008A4BA9" w14:paraId="28270330" w14:textId="77777777" w:rsidTr="0002214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DC85519" w14:textId="704942B9" w:rsidR="00452187" w:rsidRDefault="00470AB7" w:rsidP="00452187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Requestor Name:  </w:t>
            </w:r>
            <w:r w:rsidR="00DB620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DB620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B6203">
              <w:rPr>
                <w:rFonts w:cs="Arial"/>
                <w:bCs/>
                <w:sz w:val="18"/>
                <w:szCs w:val="18"/>
              </w:rPr>
            </w:r>
            <w:r w:rsidR="00DB62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Jennifer Diaz</w:t>
            </w:r>
            <w:r w:rsidR="00DB620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564AC">
              <w:rPr>
                <w:rFonts w:cs="Arial"/>
                <w:sz w:val="18"/>
                <w:szCs w:val="18"/>
              </w:rPr>
              <w:t>     </w:t>
            </w:r>
            <w:r w:rsidR="00452187">
              <w:rPr>
                <w:rFonts w:cs="Arial"/>
                <w:sz w:val="18"/>
                <w:szCs w:val="18"/>
              </w:rPr>
              <w:t xml:space="preserve">                                 </w:t>
            </w: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Phone: </w:t>
            </w:r>
            <w:bookmarkStart w:id="1" w:name="Text13"/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sz w:val="18"/>
                <w:szCs w:val="18"/>
              </w:rPr>
              <w:t>508-263-2900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="000523BC" w:rsidRPr="00F564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523BC" w:rsidRPr="00F564AC">
              <w:rPr>
                <w:rFonts w:cs="Arial"/>
                <w:sz w:val="18"/>
                <w:szCs w:val="18"/>
              </w:rPr>
              <w:t>     </w:t>
            </w:r>
            <w:r w:rsidR="00452187">
              <w:rPr>
                <w:rFonts w:cs="Arial"/>
                <w:sz w:val="18"/>
                <w:szCs w:val="18"/>
              </w:rPr>
              <w:t xml:space="preserve">                                     </w:t>
            </w:r>
            <w:r w:rsidRPr="00F564AC">
              <w:rPr>
                <w:rFonts w:cs="Arial"/>
                <w:b/>
                <w:sz w:val="18"/>
                <w:szCs w:val="18"/>
              </w:rPr>
              <w:t xml:space="preserve">Title: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proofErr w:type="spellStart"/>
            <w:r w:rsidR="002A463C">
              <w:rPr>
                <w:rFonts w:cs="Arial"/>
                <w:bCs/>
                <w:sz w:val="18"/>
                <w:szCs w:val="18"/>
              </w:rPr>
              <w:t>Sr.Manager</w:t>
            </w:r>
            <w:proofErr w:type="spellEnd"/>
            <w:r w:rsidR="002A463C">
              <w:rPr>
                <w:rFonts w:cs="Arial"/>
                <w:bCs/>
                <w:sz w:val="18"/>
                <w:szCs w:val="18"/>
              </w:rPr>
              <w:t xml:space="preserve"> Creative Services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0523BC" w:rsidRPr="00F564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523BC" w:rsidRPr="00F564AC">
              <w:rPr>
                <w:rFonts w:cs="Arial"/>
                <w:sz w:val="18"/>
                <w:szCs w:val="18"/>
              </w:rPr>
              <w:t>     </w:t>
            </w:r>
            <w:r w:rsidR="00452187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14:paraId="79756816" w14:textId="0731885E" w:rsidR="00470AB7" w:rsidRPr="00F564AC" w:rsidRDefault="00470AB7" w:rsidP="00452187">
            <w:pPr>
              <w:spacing w:before="120" w:line="276" w:lineRule="auto"/>
              <w:contextualSpacing/>
              <w:rPr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b/>
                <w:sz w:val="18"/>
                <w:szCs w:val="18"/>
              </w:rPr>
              <w:t xml:space="preserve">Email: 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4E0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F34E0C">
              <w:rPr>
                <w:rFonts w:cs="Arial"/>
                <w:bCs/>
                <w:sz w:val="18"/>
                <w:szCs w:val="18"/>
              </w:rPr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jennifer.diaz@hologic.com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>   </w:t>
            </w:r>
            <w:r w:rsidR="00452187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="00E62D2A" w:rsidRPr="00E62D2A">
              <w:rPr>
                <w:rFonts w:cs="Arial"/>
                <w:b/>
                <w:sz w:val="18"/>
                <w:szCs w:val="18"/>
              </w:rPr>
              <w:t>Request</w:t>
            </w:r>
            <w:r w:rsidR="00E62D2A">
              <w:rPr>
                <w:rFonts w:cs="Arial"/>
                <w:sz w:val="18"/>
                <w:szCs w:val="18"/>
              </w:rPr>
              <w:t xml:space="preserve"> </w:t>
            </w:r>
            <w:r w:rsidR="00E62D2A">
              <w:rPr>
                <w:rFonts w:cs="Arial"/>
                <w:b/>
                <w:sz w:val="18"/>
                <w:szCs w:val="18"/>
              </w:rPr>
              <w:t>Date</w:t>
            </w:r>
            <w:r w:rsidR="00E62D2A" w:rsidRPr="00F564AC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4E0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F34E0C">
              <w:rPr>
                <w:rFonts w:cs="Arial"/>
                <w:bCs/>
                <w:sz w:val="18"/>
                <w:szCs w:val="18"/>
              </w:rPr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2.3.21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E62D2A" w:rsidRPr="00F564AC">
              <w:rPr>
                <w:rFonts w:cs="Arial"/>
                <w:sz w:val="18"/>
                <w:szCs w:val="18"/>
              </w:rPr>
              <w:t>   </w:t>
            </w:r>
            <w:r w:rsidR="00452187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E62D2A">
              <w:rPr>
                <w:rFonts w:cs="Arial"/>
                <w:b/>
                <w:sz w:val="18"/>
                <w:szCs w:val="18"/>
              </w:rPr>
              <w:t xml:space="preserve">Need </w:t>
            </w:r>
            <w:proofErr w:type="gramStart"/>
            <w:r w:rsidR="00E62D2A">
              <w:rPr>
                <w:rFonts w:cs="Arial"/>
                <w:b/>
                <w:sz w:val="18"/>
                <w:szCs w:val="18"/>
              </w:rPr>
              <w:t>By</w:t>
            </w:r>
            <w:proofErr w:type="gramEnd"/>
            <w:r w:rsidR="00E62D2A">
              <w:rPr>
                <w:rFonts w:cs="Arial"/>
                <w:b/>
                <w:sz w:val="18"/>
                <w:szCs w:val="18"/>
              </w:rPr>
              <w:t xml:space="preserve"> Date</w:t>
            </w:r>
            <w:r w:rsidR="00E62D2A" w:rsidRPr="00F564AC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4E0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F34E0C">
              <w:rPr>
                <w:rFonts w:cs="Arial"/>
                <w:bCs/>
                <w:sz w:val="18"/>
                <w:szCs w:val="18"/>
              </w:rPr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sz w:val="18"/>
                <w:szCs w:val="18"/>
              </w:rPr>
              <w:t>2.9.21</w:t>
            </w:r>
            <w:r w:rsidR="00F34E0C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E62D2A" w:rsidRPr="00F564AC">
              <w:rPr>
                <w:rFonts w:cs="Arial"/>
                <w:sz w:val="18"/>
                <w:szCs w:val="18"/>
              </w:rPr>
              <w:t>   </w:t>
            </w:r>
          </w:p>
        </w:tc>
      </w:tr>
      <w:tr w:rsidR="00BA2F87" w:rsidRPr="000523BC" w14:paraId="1002B093" w14:textId="77777777" w:rsidTr="00022140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BB21131" w14:textId="16A9DFDD" w:rsidR="00BC7697" w:rsidRDefault="007F0826" w:rsidP="00BC7697">
            <w:pPr>
              <w:spacing w:before="120" w:line="276" w:lineRule="auto"/>
              <w:contextualSpacing/>
              <w:rPr>
                <w:sz w:val="18"/>
                <w:szCs w:val="18"/>
              </w:rPr>
            </w:pPr>
            <w:r w:rsidRPr="00F564AC">
              <w:rPr>
                <w:b/>
                <w:bCs/>
                <w:sz w:val="18"/>
                <w:szCs w:val="18"/>
              </w:rPr>
              <w:t>New Supplier</w:t>
            </w:r>
            <w:r w:rsidR="000523BC">
              <w:rPr>
                <w:b/>
                <w:bCs/>
                <w:sz w:val="18"/>
                <w:szCs w:val="18"/>
              </w:rPr>
              <w:t xml:space="preserve">     </w:t>
            </w:r>
            <w:r w:rsidRPr="00F564A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141073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F564AC">
              <w:rPr>
                <w:sz w:val="18"/>
                <w:szCs w:val="18"/>
              </w:rPr>
              <w:t xml:space="preserve">      </w:t>
            </w:r>
            <w:r w:rsidR="00ED01F6">
              <w:rPr>
                <w:b/>
                <w:sz w:val="18"/>
                <w:szCs w:val="18"/>
              </w:rPr>
              <w:t>One Time Supplier:</w:t>
            </w:r>
            <w:r w:rsidR="00116266">
              <w:rPr>
                <w:b/>
                <w:sz w:val="18"/>
                <w:szCs w:val="18"/>
              </w:rPr>
              <w:t xml:space="preserve"> </w:t>
            </w:r>
            <w:r w:rsidR="00116266" w:rsidRPr="00001605">
              <w:rPr>
                <w:b/>
                <w:sz w:val="14"/>
                <w:szCs w:val="18"/>
              </w:rPr>
              <w:t>(</w:t>
            </w:r>
            <w:r w:rsidR="000F107B">
              <w:rPr>
                <w:b/>
                <w:sz w:val="14"/>
                <w:szCs w:val="18"/>
              </w:rPr>
              <w:t>Inactivated in 90 days</w:t>
            </w:r>
            <w:r w:rsidR="00116266" w:rsidRPr="00500273">
              <w:rPr>
                <w:b/>
                <w:sz w:val="14"/>
                <w:szCs w:val="18"/>
                <w:shd w:val="clear" w:color="auto" w:fill="F2F2F2" w:themeFill="background1" w:themeFillShade="F2"/>
              </w:rPr>
              <w:t>)</w:t>
            </w:r>
            <w:r w:rsidR="00116266" w:rsidRPr="00500273">
              <w:rPr>
                <w:b/>
                <w:sz w:val="18"/>
                <w:szCs w:val="18"/>
                <w:shd w:val="clear" w:color="auto" w:fill="F2F2F2" w:themeFill="background1" w:themeFillShade="F2"/>
              </w:rPr>
              <w:t xml:space="preserve">: </w:t>
            </w:r>
            <w:sdt>
              <w:sdtPr>
                <w:rPr>
                  <w:b/>
                  <w:sz w:val="18"/>
                  <w:szCs w:val="18"/>
                  <w:shd w:val="clear" w:color="auto" w:fill="F2F2F2" w:themeFill="background1" w:themeFillShade="F2"/>
                </w:rPr>
                <w:id w:val="18570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3" w:rsidRPr="00500273">
                  <w:rPr>
                    <w:rFonts w:ascii="MS Gothic" w:eastAsia="MS Gothic" w:hAnsi="MS Gothic" w:hint="eastAsia"/>
                    <w:b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B6203">
              <w:rPr>
                <w:b/>
                <w:sz w:val="18"/>
                <w:szCs w:val="18"/>
              </w:rPr>
              <w:t xml:space="preserve">  </w:t>
            </w:r>
            <w:r w:rsidR="00116266">
              <w:rPr>
                <w:b/>
                <w:sz w:val="18"/>
                <w:szCs w:val="18"/>
              </w:rPr>
              <w:t xml:space="preserve"> </w:t>
            </w:r>
          </w:p>
          <w:p w14:paraId="794A6CF3" w14:textId="77777777" w:rsidR="009B4B15" w:rsidRDefault="007F0826" w:rsidP="00BC7697">
            <w:pPr>
              <w:spacing w:before="120" w:line="276" w:lineRule="auto"/>
              <w:contextualSpacing/>
              <w:rPr>
                <w:rFonts w:cs="Arial"/>
                <w:bCs/>
                <w:sz w:val="18"/>
                <w:szCs w:val="18"/>
              </w:rPr>
            </w:pPr>
            <w:r w:rsidRPr="00001605">
              <w:rPr>
                <w:b/>
                <w:bCs/>
                <w:sz w:val="18"/>
                <w:szCs w:val="18"/>
              </w:rPr>
              <w:t>Supplier Update</w:t>
            </w:r>
            <w:r w:rsidRPr="00001605">
              <w:rPr>
                <w:sz w:val="18"/>
                <w:szCs w:val="18"/>
              </w:rPr>
              <w:t xml:space="preserve"> </w:t>
            </w:r>
            <w:r w:rsidR="00DB620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-16558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1605">
              <w:rPr>
                <w:sz w:val="18"/>
                <w:szCs w:val="18"/>
              </w:rPr>
              <w:t xml:space="preserve"> </w:t>
            </w:r>
            <w:r w:rsidR="000523BC" w:rsidRPr="00001605">
              <w:rPr>
                <w:sz w:val="18"/>
                <w:szCs w:val="18"/>
              </w:rPr>
              <w:t xml:space="preserve">    </w:t>
            </w:r>
            <w:r w:rsidR="00532E3D">
              <w:rPr>
                <w:b/>
                <w:sz w:val="18"/>
                <w:szCs w:val="18"/>
              </w:rPr>
              <w:t>Reason for Update</w:t>
            </w:r>
            <w:r w:rsidR="00116266">
              <w:rPr>
                <w:b/>
                <w:sz w:val="18"/>
                <w:szCs w:val="18"/>
              </w:rPr>
              <w:t>:</w:t>
            </w:r>
            <w:r w:rsidR="00116266">
              <w:rPr>
                <w:sz w:val="18"/>
                <w:szCs w:val="18"/>
              </w:rPr>
              <w:t xml:space="preserve"> </w:t>
            </w:r>
            <w:r w:rsidR="00116266"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16266"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116266" w:rsidRPr="009A4A9E">
              <w:rPr>
                <w:rFonts w:cs="Arial"/>
                <w:bCs/>
                <w:sz w:val="18"/>
                <w:szCs w:val="18"/>
              </w:rPr>
            </w:r>
            <w:r w:rsidR="00116266"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16266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16266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16266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16266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16266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16266"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E23785">
              <w:rPr>
                <w:rFonts w:cs="Arial"/>
                <w:bCs/>
                <w:sz w:val="18"/>
                <w:szCs w:val="18"/>
              </w:rPr>
              <w:t xml:space="preserve">                                    </w:t>
            </w:r>
            <w:r w:rsidR="00CB1D2B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="00BC7697" w:rsidRPr="00001605">
              <w:rPr>
                <w:b/>
                <w:sz w:val="18"/>
                <w:szCs w:val="18"/>
              </w:rPr>
              <w:t>Oracle Supplier #:</w:t>
            </w:r>
            <w:r w:rsidR="00532E3D">
              <w:rPr>
                <w:b/>
                <w:sz w:val="18"/>
                <w:szCs w:val="18"/>
              </w:rPr>
              <w:t xml:space="preserve"> </w:t>
            </w:r>
            <w:r w:rsidR="00532E3D"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32E3D"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532E3D" w:rsidRPr="009A4A9E">
              <w:rPr>
                <w:rFonts w:cs="Arial"/>
                <w:bCs/>
                <w:sz w:val="18"/>
                <w:szCs w:val="18"/>
              </w:rPr>
            </w:r>
            <w:r w:rsidR="00532E3D"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532E3D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532E3D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532E3D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532E3D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532E3D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532E3D"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374292B3" w14:textId="77777777" w:rsidR="009B4B15" w:rsidRPr="009B4B15" w:rsidRDefault="00CB1D2B" w:rsidP="00CB1D2B">
            <w:pPr>
              <w:spacing w:before="120" w:line="276" w:lineRule="auto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</w:t>
            </w:r>
            <w:r w:rsidR="009B4B15">
              <w:rPr>
                <w:b/>
                <w:sz w:val="18"/>
                <w:szCs w:val="18"/>
              </w:rPr>
              <w:t xml:space="preserve"> Date</w:t>
            </w:r>
            <w:r>
              <w:rPr>
                <w:b/>
                <w:sz w:val="18"/>
                <w:szCs w:val="18"/>
              </w:rPr>
              <w:t xml:space="preserve">:  </w:t>
            </w:r>
            <w:r w:rsidR="009B4B15"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B4B15"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B4B15" w:rsidRPr="009A4A9E">
              <w:rPr>
                <w:rFonts w:cs="Arial"/>
                <w:bCs/>
                <w:sz w:val="18"/>
                <w:szCs w:val="18"/>
              </w:rPr>
            </w:r>
            <w:r w:rsidR="009B4B15"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9B4B15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B4B15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B4B15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B4B15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B4B15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B4B15"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9B4B15">
              <w:rPr>
                <w:rFonts w:cs="Arial"/>
                <w:bCs/>
                <w:sz w:val="18"/>
                <w:szCs w:val="18"/>
              </w:rPr>
              <w:t xml:space="preserve">                                 </w:t>
            </w:r>
          </w:p>
        </w:tc>
      </w:tr>
      <w:tr w:rsidR="00B510C4" w:rsidRPr="006D1248" w14:paraId="7F7F485C" w14:textId="77777777" w:rsidTr="0002214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23CBF2F" w14:textId="1EC1BCB0" w:rsidR="00B510C4" w:rsidRPr="00F564AC" w:rsidRDefault="00B510C4" w:rsidP="00DB6203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bookmarkStart w:id="2" w:name="Check36"/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Supplier Name: </w:t>
            </w:r>
            <w:r w:rsidR="00FC52E9"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52E9"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FC52E9" w:rsidRPr="009A4A9E">
              <w:rPr>
                <w:rFonts w:cs="Arial"/>
                <w:bCs/>
                <w:sz w:val="18"/>
                <w:szCs w:val="18"/>
              </w:rPr>
            </w:r>
            <w:r w:rsidR="00FC52E9"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C52E9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C52E9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C52E9">
              <w:rPr>
                <w:rFonts w:cs="Arial"/>
                <w:bCs/>
                <w:noProof/>
                <w:sz w:val="18"/>
                <w:szCs w:val="18"/>
              </w:rPr>
              <w:t xml:space="preserve">  </w:t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 xml:space="preserve">BCW  </w:t>
            </w:r>
            <w:r w:rsidR="00FC52E9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C52E9"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FC52E9"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C52E9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</w:tr>
      <w:tr w:rsidR="00B510C4" w:rsidRPr="008A4BA9" w14:paraId="15805464" w14:textId="77777777" w:rsidTr="0002214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107ECE7" w14:textId="39761B3F" w:rsidR="00532E3D" w:rsidRDefault="000F777F" w:rsidP="00532E3D">
            <w:pPr>
              <w:spacing w:before="120" w:line="276" w:lineRule="auto"/>
              <w:contextualSpacing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Hologic Site: </w:t>
            </w:r>
            <w:r w:rsidR="00532E3D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83868627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C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510C4" w:rsidRPr="008A4BA9">
              <w:rPr>
                <w:rFonts w:cs="Arial"/>
                <w:sz w:val="16"/>
                <w:szCs w:val="18"/>
              </w:rPr>
              <w:t xml:space="preserve"> Costa Rica </w:t>
            </w:r>
            <w:r w:rsidR="00532E3D">
              <w:rPr>
                <w:rFonts w:cs="Arial"/>
                <w:sz w:val="16"/>
                <w:szCs w:val="18"/>
              </w:rPr>
              <w:t xml:space="preserve">  </w:t>
            </w:r>
            <w:r w:rsidR="00B510C4" w:rsidRPr="008A4BA9"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10013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0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32E3D" w:rsidRPr="008A4BA9">
              <w:rPr>
                <w:rFonts w:cs="Arial"/>
                <w:sz w:val="16"/>
                <w:szCs w:val="18"/>
              </w:rPr>
              <w:t xml:space="preserve"> Danbury</w:t>
            </w:r>
            <w:r w:rsidR="00532E3D">
              <w:rPr>
                <w:rFonts w:cs="Arial"/>
                <w:sz w:val="16"/>
                <w:szCs w:val="18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4088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31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510C4" w:rsidRPr="008A4BA9">
              <w:rPr>
                <w:rFonts w:cs="Arial"/>
                <w:sz w:val="16"/>
                <w:szCs w:val="18"/>
              </w:rPr>
              <w:t xml:space="preserve"> L</w:t>
            </w:r>
            <w:r w:rsidR="00532E3D">
              <w:rPr>
                <w:rFonts w:cs="Arial"/>
                <w:sz w:val="16"/>
                <w:szCs w:val="18"/>
              </w:rPr>
              <w:t>ondonderry</w:t>
            </w:r>
            <w:r>
              <w:rPr>
                <w:rFonts w:cs="Arial"/>
                <w:sz w:val="16"/>
                <w:szCs w:val="18"/>
              </w:rPr>
              <w:t xml:space="preserve">  </w:t>
            </w:r>
            <w:r w:rsidR="00532E3D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1484276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>
              <w:rPr>
                <w:rFonts w:cs="Arial"/>
                <w:sz w:val="16"/>
                <w:szCs w:val="18"/>
              </w:rPr>
              <w:t xml:space="preserve"> </w:t>
            </w:r>
            <w:r w:rsidR="00563FBB" w:rsidRPr="008A4BA9">
              <w:rPr>
                <w:rFonts w:cs="Arial"/>
                <w:sz w:val="16"/>
                <w:szCs w:val="18"/>
              </w:rPr>
              <w:t>Marlborough</w:t>
            </w:r>
            <w:r w:rsidR="00F3408D">
              <w:rPr>
                <w:rFonts w:cs="Arial"/>
                <w:sz w:val="16"/>
                <w:szCs w:val="18"/>
              </w:rPr>
              <w:t xml:space="preserve">-Campus  </w:t>
            </w:r>
            <w:r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20555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3408D">
              <w:rPr>
                <w:rFonts w:cs="Arial"/>
                <w:sz w:val="16"/>
                <w:szCs w:val="18"/>
              </w:rPr>
              <w:t xml:space="preserve"> </w:t>
            </w:r>
            <w:r w:rsidR="00F3408D" w:rsidRPr="008A4BA9">
              <w:rPr>
                <w:rFonts w:cs="Arial"/>
                <w:sz w:val="16"/>
                <w:szCs w:val="18"/>
              </w:rPr>
              <w:t>Marlborough</w:t>
            </w:r>
            <w:r w:rsidR="00F3408D">
              <w:rPr>
                <w:rFonts w:cs="Arial"/>
                <w:sz w:val="16"/>
                <w:szCs w:val="18"/>
              </w:rPr>
              <w:t>-Simarano</w:t>
            </w:r>
            <w:r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6339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8"/>
              </w:rPr>
              <w:t xml:space="preserve"> </w:t>
            </w:r>
            <w:r w:rsidR="00532E3D">
              <w:rPr>
                <w:rFonts w:cs="Arial"/>
                <w:sz w:val="16"/>
                <w:szCs w:val="18"/>
              </w:rPr>
              <w:t xml:space="preserve">Methuen  </w:t>
            </w:r>
            <w:r w:rsidR="00B510C4" w:rsidRPr="008A4BA9">
              <w:rPr>
                <w:rFonts w:cs="Arial"/>
                <w:sz w:val="16"/>
                <w:szCs w:val="18"/>
              </w:rPr>
              <w:t xml:space="preserve"> </w:t>
            </w:r>
            <w:r w:rsidR="00532E3D"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18411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3408D">
              <w:rPr>
                <w:rFonts w:cs="Arial"/>
                <w:sz w:val="16"/>
                <w:szCs w:val="18"/>
              </w:rPr>
              <w:t xml:space="preserve"> Newark </w:t>
            </w:r>
            <w:r w:rsidR="00B510C4" w:rsidRPr="008A4BA9">
              <w:rPr>
                <w:rFonts w:cs="Arial"/>
                <w:sz w:val="16"/>
                <w:szCs w:val="18"/>
              </w:rPr>
              <w:t xml:space="preserve">  </w:t>
            </w:r>
            <w:r w:rsidR="006508AA">
              <w:rPr>
                <w:rFonts w:cs="Arial"/>
                <w:sz w:val="16"/>
                <w:szCs w:val="18"/>
              </w:rPr>
              <w:t xml:space="preserve">   </w:t>
            </w:r>
            <w:r w:rsidR="00F3408D">
              <w:rPr>
                <w:rFonts w:cs="Arial"/>
                <w:sz w:val="16"/>
                <w:szCs w:val="18"/>
              </w:rPr>
              <w:t xml:space="preserve">  </w:t>
            </w:r>
          </w:p>
          <w:p w14:paraId="381840F2" w14:textId="37901F88" w:rsidR="00B510C4" w:rsidRPr="008A4BA9" w:rsidRDefault="00A25808" w:rsidP="00F3408D">
            <w:pPr>
              <w:spacing w:before="120" w:line="276" w:lineRule="auto"/>
              <w:contextualSpacing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16092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3408D">
              <w:rPr>
                <w:rFonts w:cs="Arial"/>
                <w:sz w:val="16"/>
                <w:szCs w:val="18"/>
              </w:rPr>
              <w:t xml:space="preserve"> </w:t>
            </w:r>
            <w:r w:rsidR="00F3408D" w:rsidRPr="008A4BA9">
              <w:rPr>
                <w:rFonts w:cs="Arial"/>
                <w:sz w:val="16"/>
                <w:szCs w:val="18"/>
              </w:rPr>
              <w:t>San Diego</w:t>
            </w:r>
            <w:r w:rsidR="00F3408D">
              <w:rPr>
                <w:rFonts w:cs="Arial"/>
                <w:sz w:val="16"/>
                <w:szCs w:val="18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9977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F777F">
              <w:rPr>
                <w:rFonts w:cs="Arial"/>
                <w:sz w:val="16"/>
                <w:szCs w:val="18"/>
              </w:rPr>
              <w:t xml:space="preserve"> </w:t>
            </w:r>
            <w:r w:rsidR="006508AA">
              <w:rPr>
                <w:rFonts w:cs="Arial"/>
                <w:sz w:val="16"/>
                <w:szCs w:val="18"/>
              </w:rPr>
              <w:t xml:space="preserve">Santa Clara   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0403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508AA">
              <w:rPr>
                <w:rFonts w:cs="Arial"/>
                <w:sz w:val="16"/>
                <w:szCs w:val="18"/>
              </w:rPr>
              <w:t xml:space="preserve">  </w:t>
            </w:r>
            <w:r w:rsidR="00532E3D" w:rsidRPr="00B425E2">
              <w:rPr>
                <w:rFonts w:cs="Arial"/>
                <w:sz w:val="16"/>
                <w:szCs w:val="18"/>
              </w:rPr>
              <w:t>Sunnyvale</w:t>
            </w:r>
            <w:r w:rsidR="006508AA">
              <w:rPr>
                <w:rFonts w:cs="Arial"/>
                <w:sz w:val="16"/>
                <w:szCs w:val="18"/>
              </w:rPr>
              <w:t xml:space="preserve"> - Elko</w:t>
            </w:r>
            <w:r w:rsidR="00C20D23">
              <w:rPr>
                <w:rFonts w:cs="Arial"/>
                <w:sz w:val="16"/>
                <w:szCs w:val="18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190841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20D23">
              <w:rPr>
                <w:rFonts w:cs="Arial"/>
                <w:sz w:val="16"/>
                <w:szCs w:val="18"/>
              </w:rPr>
              <w:t xml:space="preserve"> Westford</w:t>
            </w:r>
            <w:r w:rsidR="000F777F">
              <w:rPr>
                <w:rFonts w:cs="Arial"/>
                <w:sz w:val="16"/>
                <w:szCs w:val="18"/>
              </w:rPr>
              <w:t xml:space="preserve">  </w:t>
            </w:r>
            <w:r w:rsidR="00532E3D">
              <w:rPr>
                <w:rFonts w:cs="Arial"/>
                <w:sz w:val="16"/>
                <w:szCs w:val="18"/>
              </w:rPr>
              <w:t xml:space="preserve"> </w:t>
            </w:r>
            <w:r w:rsidR="00372CC7" w:rsidRPr="00372CC7">
              <w:rPr>
                <w:rFonts w:cs="Arial"/>
                <w:sz w:val="10"/>
                <w:szCs w:val="18"/>
              </w:rPr>
              <w:t xml:space="preserve"> </w:t>
            </w:r>
            <w:r w:rsidR="00B425E2" w:rsidRPr="00B425E2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20789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2E9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C52E9" w:rsidRPr="008A4BA9">
              <w:rPr>
                <w:rFonts w:cs="Arial"/>
                <w:sz w:val="16"/>
                <w:szCs w:val="18"/>
              </w:rPr>
              <w:t xml:space="preserve"> </w:t>
            </w:r>
            <w:r w:rsidR="00FC52E9">
              <w:rPr>
                <w:rFonts w:cs="Arial"/>
                <w:sz w:val="16"/>
                <w:szCs w:val="18"/>
              </w:rPr>
              <w:t>Tucson</w:t>
            </w:r>
            <w:r w:rsidR="00FC52E9" w:rsidRPr="008A4BA9"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9817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2E9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C52E9" w:rsidRPr="008A4BA9">
              <w:rPr>
                <w:rFonts w:cs="Arial"/>
                <w:sz w:val="16"/>
                <w:szCs w:val="18"/>
              </w:rPr>
              <w:t xml:space="preserve"> </w:t>
            </w:r>
            <w:r w:rsidR="00FC52E9">
              <w:rPr>
                <w:rFonts w:cs="Arial"/>
                <w:sz w:val="16"/>
                <w:szCs w:val="18"/>
              </w:rPr>
              <w:t>Concord</w:t>
            </w:r>
            <w:r w:rsidR="00FC52E9" w:rsidRPr="008A4BA9"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9106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510C4" w:rsidRPr="008A4BA9">
              <w:rPr>
                <w:rFonts w:cs="Arial"/>
                <w:sz w:val="16"/>
                <w:szCs w:val="18"/>
              </w:rPr>
              <w:t xml:space="preserve"> </w:t>
            </w:r>
            <w:r w:rsidR="00ED583E">
              <w:rPr>
                <w:rFonts w:cs="Arial"/>
                <w:sz w:val="16"/>
                <w:szCs w:val="18"/>
              </w:rPr>
              <w:t>Other:</w:t>
            </w:r>
            <w:r w:rsidR="00B510C4" w:rsidRPr="008A4BA9">
              <w:rPr>
                <w:rFonts w:cs="Arial"/>
                <w:sz w:val="16"/>
                <w:szCs w:val="18"/>
              </w:rPr>
              <w:t xml:space="preserve">  </w:t>
            </w:r>
            <w:r w:rsidR="00ED583E"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83E"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FORMTEXT </w:instrText>
            </w:r>
            <w:r w:rsidR="00ED583E"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ED583E"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="00ED583E"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="00ED583E"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="00ED583E"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="00ED583E"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="00ED583E"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="00ED583E"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52E9" w:rsidRPr="008A4BA9" w14:paraId="746CBCE7" w14:textId="77777777" w:rsidTr="00241F56">
        <w:trPr>
          <w:trHeight w:val="10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672FD50" w14:textId="34AB9478" w:rsidR="00FC52E9" w:rsidRDefault="00FC52E9" w:rsidP="00FC52E9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Hologic Division: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60881434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8A4BA9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GSS</w:t>
            </w:r>
            <w:r w:rsidRPr="008A4BA9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  </w:t>
            </w:r>
            <w:r w:rsidRPr="008A4BA9"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167819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273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8A4BA9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BS&amp;H  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3202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8A4BA9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Diagnostics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184184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064260" w:rsidRPr="008A4BA9">
              <w:rPr>
                <w:rFonts w:cs="Arial"/>
                <w:sz w:val="16"/>
                <w:szCs w:val="18"/>
              </w:rPr>
              <w:t xml:space="preserve"> </w:t>
            </w:r>
            <w:r w:rsidR="00064260">
              <w:rPr>
                <w:rFonts w:cs="Arial"/>
                <w:sz w:val="16"/>
                <w:szCs w:val="18"/>
              </w:rPr>
              <w:t xml:space="preserve">Corporate 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5253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D2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D14D2" w:rsidRPr="008A4BA9">
              <w:rPr>
                <w:rFonts w:cs="Arial"/>
                <w:sz w:val="16"/>
                <w:szCs w:val="18"/>
              </w:rPr>
              <w:t xml:space="preserve"> </w:t>
            </w:r>
            <w:r w:rsidR="00FD14D2">
              <w:rPr>
                <w:rFonts w:cs="Arial"/>
                <w:sz w:val="16"/>
                <w:szCs w:val="18"/>
              </w:rPr>
              <w:t xml:space="preserve">IS  </w:t>
            </w:r>
            <w:sdt>
              <w:sdtPr>
                <w:rPr>
                  <w:rFonts w:cs="Arial"/>
                  <w:sz w:val="16"/>
                  <w:szCs w:val="18"/>
                  <w:shd w:val="clear" w:color="auto" w:fill="F2F2F2" w:themeFill="background1" w:themeFillShade="F2"/>
                </w:rPr>
                <w:id w:val="-4593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8A4BA9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Other:</w:t>
            </w:r>
            <w:r w:rsidRPr="008A4BA9">
              <w:rPr>
                <w:rFonts w:cs="Arial"/>
                <w:sz w:val="16"/>
                <w:szCs w:val="18"/>
              </w:rPr>
              <w:t xml:space="preserve">  </w:t>
            </w:r>
            <w:r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FORMTEXT </w:instrText>
            </w:r>
            <w:r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Pr="00500273">
              <w:rPr>
                <w:rFonts w:cs="Arial"/>
                <w:bCs/>
                <w:noProof/>
                <w:sz w:val="18"/>
                <w:szCs w:val="18"/>
                <w:shd w:val="clear" w:color="auto" w:fill="F2F2F2" w:themeFill="background1" w:themeFillShade="F2"/>
              </w:rPr>
              <w:t> </w:t>
            </w:r>
            <w:r w:rsidRPr="00500273">
              <w:rPr>
                <w:rFonts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</w:p>
        </w:tc>
      </w:tr>
      <w:bookmarkEnd w:id="2"/>
      <w:tr w:rsidR="006B37AC" w:rsidRPr="008A4BA9" w14:paraId="5C72F213" w14:textId="77777777" w:rsidTr="00241F56">
        <w:trPr>
          <w:trHeight w:val="10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73236F3" w14:textId="77777777" w:rsidR="006B37AC" w:rsidRPr="00F564AC" w:rsidRDefault="00FE7333" w:rsidP="006B37AC">
            <w:pPr>
              <w:spacing w:before="120" w:line="276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Section 2</w:t>
            </w:r>
            <w:r w:rsidR="006B37AC">
              <w:rPr>
                <w:rFonts w:cs="Arial"/>
                <w:b/>
                <w:bCs/>
                <w:sz w:val="18"/>
                <w:szCs w:val="18"/>
              </w:rPr>
              <w:t>: Identifying Information</w:t>
            </w:r>
          </w:p>
        </w:tc>
      </w:tr>
      <w:tr w:rsidR="00CB1D2B" w:rsidRPr="00661AFE" w14:paraId="7313E61E" w14:textId="77777777" w:rsidTr="00FC52E9">
        <w:trPr>
          <w:trHeight w:val="1529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0BDAF06" w14:textId="7ACAACEE" w:rsidR="00750DFC" w:rsidRDefault="00750DFC" w:rsidP="00001605">
            <w:pPr>
              <w:spacing w:before="120" w:line="276" w:lineRule="auto"/>
              <w:contextualSpacing/>
              <w:rPr>
                <w:sz w:val="18"/>
                <w:szCs w:val="18"/>
              </w:rPr>
            </w:pPr>
            <w:r w:rsidRPr="00F564AC">
              <w:rPr>
                <w:b/>
                <w:sz w:val="18"/>
                <w:szCs w:val="18"/>
              </w:rPr>
              <w:t xml:space="preserve">Supplier Category: 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833340291"/>
                <w:placeholder>
                  <w:docPart w:val="63E8CC59AA154CD78BA6B16B89966C90"/>
                </w:placeholder>
                <w:dropDownList>
                  <w:listItem w:value="Choose an item."/>
                  <w:listItem w:displayText="A/R Customer Refund" w:value="A/R Customer Refund"/>
                  <w:listItem w:displayText="Consultant" w:value="Consultant"/>
                  <w:listItem w:displayText="Contractor" w:value="Contractor"/>
                  <w:listItem w:displayText="Customer Training" w:value="Customer Training"/>
                  <w:listItem w:displayText="Debt Payments" w:value="Debt Payments"/>
                  <w:listItem w:displayText="Distributor" w:value="Distributor"/>
                  <w:listItem w:displayText="Employee Reimbursement" w:value="Employee Reimbursement"/>
                  <w:listItem w:displayText="Grant" w:value="Grant"/>
                  <w:listItem w:displayText="Honorarium" w:value="Honorarium"/>
                  <w:listItem w:displayText="HR Benefits" w:value="HR Benefits"/>
                  <w:listItem w:displayText="Interview Candidate Expense" w:value="Interview Candidate Expense"/>
                  <w:listItem w:displayText="Legal Settlements" w:value="Legal Settlements"/>
                  <w:listItem w:displayText="Manufacturer" w:value="Manufacturer"/>
                  <w:listItem w:displayText="Payroll" w:value="Payroll"/>
                  <w:listItem w:displayText="Relocation" w:value="Relocation"/>
                  <w:listItem w:displayText="Rent" w:value="Rent"/>
                  <w:listItem w:displayText="Returns" w:value="Returns"/>
                  <w:listItem w:displayText="Royalties" w:value="Royalties"/>
                  <w:listItem w:displayText="Sales Admin Fee" w:value="Sales Admin Fee"/>
                  <w:listItem w:displayText="Service Supplier" w:value="Service Supplier"/>
                  <w:listItem w:displayText="Utilities" w:value="Utilities"/>
                  <w:listItem w:displayText="Taxes" w:value="Taxes"/>
                </w:dropDownList>
              </w:sdtPr>
              <w:sdtEndPr/>
              <w:sdtContent>
                <w:r w:rsidR="002A463C">
                  <w:rPr>
                    <w:b/>
                    <w:sz w:val="18"/>
                    <w:szCs w:val="18"/>
                  </w:rPr>
                  <w:t>Service Supplier</w:t>
                </w:r>
              </w:sdtContent>
            </w:sdt>
          </w:p>
          <w:p w14:paraId="47F05724" w14:textId="3E52DC45" w:rsidR="009A4A9E" w:rsidRPr="009A4A9E" w:rsidRDefault="009A4A9E" w:rsidP="00116266">
            <w:pPr>
              <w:spacing w:before="120" w:line="276" w:lineRule="auto"/>
              <w:contextualSpacing/>
              <w:rPr>
                <w:b/>
                <w:sz w:val="18"/>
                <w:szCs w:val="18"/>
              </w:rPr>
            </w:pPr>
            <w:r w:rsidRPr="009A4A9E">
              <w:rPr>
                <w:b/>
                <w:sz w:val="18"/>
                <w:szCs w:val="18"/>
              </w:rPr>
              <w:t>Expected annual spend:</w:t>
            </w:r>
            <w:r>
              <w:rPr>
                <w:sz w:val="18"/>
                <w:szCs w:val="18"/>
              </w:rPr>
              <w:t xml:space="preserve">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500,000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116266" w:rsidRPr="009A4A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</w:tcBorders>
          </w:tcPr>
          <w:p w14:paraId="6A4BD160" w14:textId="77777777" w:rsidR="00750DFC" w:rsidRDefault="00750DFC" w:rsidP="00750DFC">
            <w:pPr>
              <w:pStyle w:val="Heading"/>
              <w:spacing w:before="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523BC">
              <w:rPr>
                <w:sz w:val="18"/>
                <w:szCs w:val="18"/>
              </w:rPr>
              <w:t>Description of products/services to be purchased:</w:t>
            </w:r>
            <w:r w:rsidRPr="00F564AC">
              <w:rPr>
                <w:rFonts w:cs="Arial"/>
                <w:sz w:val="18"/>
                <w:szCs w:val="18"/>
              </w:rPr>
              <w:t xml:space="preserve"> </w:t>
            </w:r>
          </w:p>
          <w:p w14:paraId="79AC2CC8" w14:textId="698ABB0C" w:rsidR="00750DFC" w:rsidRDefault="009E6CF4" w:rsidP="007851FF">
            <w:pPr>
              <w:pStyle w:val="Heading"/>
              <w:spacing w:before="120" w:line="276" w:lineRule="auto"/>
              <w:contextualSpacing/>
              <w:rPr>
                <w:rFonts w:cs="Arial"/>
                <w:b w:val="0"/>
                <w:sz w:val="18"/>
                <w:szCs w:val="18"/>
              </w:rPr>
            </w:pPr>
            <w:r w:rsidRPr="009A4A9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 w:val="0"/>
                <w:sz w:val="18"/>
                <w:szCs w:val="18"/>
              </w:rPr>
            </w:r>
            <w:r w:rsidRPr="009A4A9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 w:val="0"/>
                <w:sz w:val="18"/>
                <w:szCs w:val="18"/>
              </w:rPr>
              <w:t>Public Relations and Communication Functions</w:t>
            </w:r>
            <w:r w:rsidRPr="009A4A9E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14:paraId="39B9BB44" w14:textId="77777777" w:rsidR="00FC52E9" w:rsidRPr="00FC52E9" w:rsidRDefault="00FC52E9" w:rsidP="00FC52E9"/>
          <w:p w14:paraId="5D3EFDD9" w14:textId="77777777" w:rsidR="009E6CF4" w:rsidRPr="00AF543F" w:rsidRDefault="009E6CF4" w:rsidP="009E6CF4">
            <w:pPr>
              <w:rPr>
                <w:b/>
                <w:sz w:val="18"/>
                <w:szCs w:val="18"/>
              </w:rPr>
            </w:pPr>
            <w:r w:rsidRPr="00AF543F">
              <w:rPr>
                <w:b/>
                <w:sz w:val="18"/>
                <w:szCs w:val="18"/>
              </w:rPr>
              <w:t>What is the Intended Use of the Product/Service to be purchase</w:t>
            </w:r>
            <w:r>
              <w:rPr>
                <w:b/>
                <w:sz w:val="18"/>
                <w:szCs w:val="18"/>
              </w:rPr>
              <w:t>d</w:t>
            </w:r>
            <w:r w:rsidRPr="00AF543F">
              <w:rPr>
                <w:b/>
                <w:sz w:val="18"/>
                <w:szCs w:val="18"/>
              </w:rPr>
              <w:t>?</w:t>
            </w:r>
          </w:p>
          <w:p w14:paraId="549D5E26" w14:textId="7CF5E1FC" w:rsidR="009E6CF4" w:rsidRDefault="009E6CF4" w:rsidP="009E6CF4">
            <w:pPr>
              <w:rPr>
                <w:rFonts w:cs="Arial"/>
                <w:b/>
                <w:sz w:val="18"/>
                <w:szCs w:val="18"/>
              </w:rPr>
            </w:pPr>
            <w:r w:rsidRPr="009A4A9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/>
                <w:sz w:val="18"/>
                <w:szCs w:val="18"/>
              </w:rPr>
            </w:r>
            <w:r w:rsidRPr="009A4A9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/>
                <w:sz w:val="18"/>
                <w:szCs w:val="18"/>
              </w:rPr>
              <w:t>Hologic messaging and communications</w:t>
            </w:r>
            <w:r w:rsidRPr="009A4A9E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431BC5C" w14:textId="77777777" w:rsidR="009E6CF4" w:rsidRPr="009E6CF4" w:rsidRDefault="009E6CF4" w:rsidP="009E6CF4"/>
        </w:tc>
      </w:tr>
      <w:tr w:rsidR="00CB1D2B" w:rsidRPr="00661AFE" w14:paraId="49EC55E9" w14:textId="77777777" w:rsidTr="00FC52E9">
        <w:trPr>
          <w:trHeight w:val="485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D6FFECA" w14:textId="2009468E" w:rsidR="00E23785" w:rsidRPr="00F564AC" w:rsidRDefault="00E23785" w:rsidP="00E23785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b/>
                <w:sz w:val="18"/>
                <w:szCs w:val="18"/>
              </w:rPr>
              <w:t>Sunshine Law: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92065192"/>
                <w:placeholder>
                  <w:docPart w:val="299C8A8761CB46EA8DE427BBA424BB03"/>
                </w:placeholder>
                <w:dropDownList>
                  <w:listItem w:value="Choose an item."/>
                  <w:listItem w:displayText="Physician" w:value="Physician"/>
                  <w:listItem w:displayText="Teaching Hospital" w:value="Teaching Hospital"/>
                  <w:listItem w:displayText="None Apply" w:value="None Apply"/>
                </w:dropDownList>
              </w:sdtPr>
              <w:sdtEndPr/>
              <w:sdtContent>
                <w:r w:rsidR="002A463C">
                  <w:rPr>
                    <w:rFonts w:cs="Arial"/>
                    <w:b/>
                    <w:sz w:val="18"/>
                    <w:szCs w:val="18"/>
                  </w:rPr>
                  <w:t>None Apply</w:t>
                </w:r>
              </w:sdtContent>
            </w:sdt>
          </w:p>
          <w:p w14:paraId="2C8E68D2" w14:textId="77777777" w:rsidR="00750DFC" w:rsidRPr="00F564AC" w:rsidRDefault="00E23785" w:rsidP="00E23785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sz w:val="18"/>
                <w:szCs w:val="18"/>
              </w:rPr>
              <w:t>NPI (National Practi</w:t>
            </w:r>
            <w:r>
              <w:rPr>
                <w:sz w:val="18"/>
                <w:szCs w:val="18"/>
              </w:rPr>
              <w:t>ti</w:t>
            </w:r>
            <w:r w:rsidRPr="00F564AC">
              <w:rPr>
                <w:sz w:val="18"/>
                <w:szCs w:val="18"/>
              </w:rPr>
              <w:t>oner Identifier)</w:t>
            </w:r>
            <w:r>
              <w:rPr>
                <w:sz w:val="18"/>
                <w:szCs w:val="18"/>
              </w:rPr>
              <w:t>:</w:t>
            </w: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58072B" w14:textId="77777777" w:rsidR="00750DFC" w:rsidRPr="00532E3D" w:rsidRDefault="00532E3D" w:rsidP="00532E3D">
            <w:pPr>
              <w:pStyle w:val="Heading"/>
              <w:spacing w:before="120" w:line="276" w:lineRule="auto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Required</w:t>
            </w:r>
            <w:r w:rsidR="00CB1D2B">
              <w:rPr>
                <w:rFonts w:cs="Arial"/>
                <w:bCs/>
                <w:sz w:val="18"/>
                <w:szCs w:val="18"/>
              </w:rPr>
              <w:t>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B1D2B">
              <w:rPr>
                <w:sz w:val="18"/>
                <w:szCs w:val="18"/>
              </w:rPr>
              <w:t>O</w:t>
            </w:r>
            <w:r w:rsidR="00750DFC" w:rsidRPr="00F564AC">
              <w:rPr>
                <w:sz w:val="18"/>
                <w:szCs w:val="18"/>
              </w:rPr>
              <w:t>ne of the following</w:t>
            </w:r>
            <w:r w:rsidR="00750DFC">
              <w:rPr>
                <w:sz w:val="18"/>
                <w:szCs w:val="18"/>
              </w:rPr>
              <w:t xml:space="preserve"> tax forms</w:t>
            </w:r>
            <w:r w:rsidR="00750DFC" w:rsidRPr="00F564AC">
              <w:rPr>
                <w:sz w:val="18"/>
                <w:szCs w:val="18"/>
              </w:rPr>
              <w:t xml:space="preserve"> must be completed </w:t>
            </w:r>
            <w:r w:rsidR="00CB1D2B">
              <w:rPr>
                <w:sz w:val="18"/>
                <w:szCs w:val="18"/>
              </w:rPr>
              <w:t xml:space="preserve">by the supplier </w:t>
            </w:r>
            <w:r w:rsidR="00750DFC" w:rsidRPr="00F564AC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sent to:  </w:t>
            </w:r>
            <w:r w:rsidR="00750DFC">
              <w:rPr>
                <w:rStyle w:val="rpc31"/>
                <w:rFonts w:ascii="Segoe UI" w:hAnsi="Segoe UI" w:cs="Segoe UI"/>
                <w:color w:val="0072C6"/>
                <w:sz w:val="18"/>
                <w:szCs w:val="18"/>
              </w:rPr>
              <w:t>AP.Newsuppliers@hologic.com</w:t>
            </w:r>
            <w:r w:rsidR="00750DFC" w:rsidRPr="00F564AC">
              <w:rPr>
                <w:sz w:val="18"/>
                <w:szCs w:val="18"/>
              </w:rPr>
              <w:t>:</w:t>
            </w:r>
          </w:p>
          <w:p w14:paraId="4217F661" w14:textId="30B9A646" w:rsidR="00750DFC" w:rsidRPr="00F564AC" w:rsidRDefault="00750DFC" w:rsidP="00241F56">
            <w:pPr>
              <w:pStyle w:val="Header"/>
              <w:numPr>
                <w:ilvl w:val="0"/>
                <w:numId w:val="12"/>
              </w:numPr>
              <w:spacing w:before="12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W-9 (</w:t>
            </w:r>
            <w:r w:rsidRPr="00F564AC">
              <w:rPr>
                <w:sz w:val="18"/>
                <w:szCs w:val="18"/>
              </w:rPr>
              <w:t xml:space="preserve">US individual or </w:t>
            </w:r>
            <w:proofErr w:type="gramStart"/>
            <w:r w:rsidRPr="00F564AC">
              <w:rPr>
                <w:sz w:val="18"/>
                <w:szCs w:val="18"/>
              </w:rPr>
              <w:t>entities</w:t>
            </w:r>
            <w:r w:rsidRPr="00500273">
              <w:rPr>
                <w:sz w:val="18"/>
                <w:szCs w:val="18"/>
                <w:shd w:val="clear" w:color="auto" w:fill="F2F2F2" w:themeFill="background1" w:themeFillShade="F2"/>
              </w:rPr>
              <w:t>)</w:t>
            </w:r>
            <w:r w:rsidR="00532E3D" w:rsidRPr="00500273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E70480" w:rsidRPr="00500273">
              <w:rPr>
                <w:sz w:val="18"/>
                <w:szCs w:val="18"/>
                <w:shd w:val="clear" w:color="auto" w:fill="F2F2F2" w:themeFill="background1" w:themeFillShade="F2"/>
              </w:rPr>
              <w:t xml:space="preserve">  </w:t>
            </w:r>
            <w:proofErr w:type="gramEnd"/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-1044752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E70480">
              <w:rPr>
                <w:sz w:val="18"/>
                <w:szCs w:val="18"/>
              </w:rPr>
              <w:t xml:space="preserve"> </w:t>
            </w:r>
          </w:p>
          <w:p w14:paraId="2C53C786" w14:textId="77777777" w:rsidR="00750DFC" w:rsidRDefault="00750DFC" w:rsidP="00500273">
            <w:pPr>
              <w:pStyle w:val="Header"/>
              <w:numPr>
                <w:ilvl w:val="0"/>
                <w:numId w:val="12"/>
              </w:numPr>
              <w:shd w:val="clear" w:color="auto" w:fill="F2F2F2" w:themeFill="background1" w:themeFillShade="F2"/>
              <w:spacing w:before="120" w:line="276" w:lineRule="auto"/>
              <w:contextualSpacing/>
              <w:rPr>
                <w:sz w:val="18"/>
                <w:szCs w:val="18"/>
              </w:rPr>
            </w:pPr>
            <w:r w:rsidRPr="00F564AC">
              <w:rPr>
                <w:sz w:val="18"/>
                <w:szCs w:val="18"/>
              </w:rPr>
              <w:t xml:space="preserve">W-8BEN </w:t>
            </w:r>
            <w:r>
              <w:rPr>
                <w:sz w:val="18"/>
                <w:szCs w:val="18"/>
              </w:rPr>
              <w:t>(</w:t>
            </w:r>
            <w:r w:rsidRPr="00F564AC">
              <w:rPr>
                <w:sz w:val="18"/>
                <w:szCs w:val="18"/>
              </w:rPr>
              <w:t xml:space="preserve">foreign </w:t>
            </w:r>
            <w:proofErr w:type="gramStart"/>
            <w:r w:rsidRPr="00F564AC">
              <w:rPr>
                <w:sz w:val="18"/>
                <w:szCs w:val="18"/>
              </w:rPr>
              <w:t>individuals</w:t>
            </w:r>
            <w:r>
              <w:rPr>
                <w:sz w:val="18"/>
                <w:szCs w:val="18"/>
              </w:rPr>
              <w:t>)</w:t>
            </w:r>
            <w:r w:rsidR="00E70480">
              <w:rPr>
                <w:sz w:val="18"/>
                <w:szCs w:val="18"/>
              </w:rPr>
              <w:t xml:space="preserve">   </w:t>
            </w:r>
            <w:proofErr w:type="gramEnd"/>
            <w:r w:rsidR="00E7048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19445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  <w:p w14:paraId="251A22D1" w14:textId="77777777" w:rsidR="00750DFC" w:rsidRPr="00CB1D2B" w:rsidRDefault="00750DFC" w:rsidP="00750DFC">
            <w:pPr>
              <w:pStyle w:val="Header"/>
              <w:numPr>
                <w:ilvl w:val="0"/>
                <w:numId w:val="12"/>
              </w:numPr>
              <w:spacing w:before="12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W-8BEN-E (</w:t>
            </w:r>
            <w:r w:rsidRPr="00F564AC">
              <w:rPr>
                <w:sz w:val="18"/>
                <w:szCs w:val="18"/>
              </w:rPr>
              <w:t xml:space="preserve">foreign </w:t>
            </w:r>
            <w:proofErr w:type="gramStart"/>
            <w:r w:rsidRPr="00F564AC">
              <w:rPr>
                <w:sz w:val="18"/>
                <w:szCs w:val="18"/>
              </w:rPr>
              <w:t>entities</w:t>
            </w:r>
            <w:r>
              <w:rPr>
                <w:sz w:val="18"/>
                <w:szCs w:val="18"/>
              </w:rPr>
              <w:t>)</w:t>
            </w:r>
            <w:r w:rsidR="00E70480">
              <w:rPr>
                <w:sz w:val="18"/>
                <w:szCs w:val="18"/>
              </w:rPr>
              <w:t xml:space="preserve">   </w:t>
            </w:r>
            <w:proofErr w:type="gramEnd"/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6998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  <w:p w14:paraId="76B67C2C" w14:textId="77777777" w:rsidR="00CB1D2B" w:rsidRDefault="00CB1D2B" w:rsidP="00CB1D2B">
            <w:pPr>
              <w:pStyle w:val="Header"/>
              <w:spacing w:before="120" w:line="276" w:lineRule="auto"/>
              <w:contextualSpacing/>
              <w:rPr>
                <w:b/>
                <w:sz w:val="18"/>
                <w:szCs w:val="18"/>
              </w:rPr>
            </w:pPr>
          </w:p>
          <w:p w14:paraId="51C6926E" w14:textId="4D9C8B4B" w:rsidR="00CB1D2B" w:rsidRPr="00CE7676" w:rsidRDefault="00CB1D2B" w:rsidP="00E70480">
            <w:pPr>
              <w:pStyle w:val="Header"/>
              <w:spacing w:before="120" w:line="276" w:lineRule="auto"/>
              <w:contextualSpacing/>
              <w:rPr>
                <w:sz w:val="18"/>
                <w:szCs w:val="18"/>
              </w:rPr>
            </w:pPr>
            <w:r w:rsidRPr="00CB1D2B">
              <w:rPr>
                <w:b/>
                <w:sz w:val="18"/>
                <w:szCs w:val="18"/>
              </w:rPr>
              <w:t>ACH</w:t>
            </w:r>
            <w:r w:rsidR="00DB6203">
              <w:rPr>
                <w:b/>
                <w:sz w:val="18"/>
                <w:szCs w:val="18"/>
              </w:rPr>
              <w:t>/Banking</w:t>
            </w:r>
            <w:r w:rsidRPr="00CB1D2B">
              <w:rPr>
                <w:b/>
                <w:sz w:val="18"/>
                <w:szCs w:val="18"/>
              </w:rPr>
              <w:t xml:space="preserve"> Form attached</w:t>
            </w:r>
            <w:r w:rsidR="00E70480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  <w:shd w:val="clear" w:color="auto" w:fill="F2F2F2" w:themeFill="background1" w:themeFillShade="F2"/>
                </w:rPr>
                <w:id w:val="-1759211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hint="eastAsia"/>
                    <w:b/>
                    <w:sz w:val="18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CB1D2B" w:rsidRPr="00661AFE" w14:paraId="3926C925" w14:textId="77777777" w:rsidTr="00FC52E9">
        <w:trPr>
          <w:trHeight w:val="2063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8EF606E" w14:textId="6CF57330" w:rsidR="00FC52E9" w:rsidRDefault="00CB1D2B" w:rsidP="00241F56">
            <w:pPr>
              <w:pStyle w:val="Header"/>
              <w:spacing w:before="120" w:line="276" w:lineRule="auto"/>
              <w:contextualSpacing/>
              <w:rPr>
                <w:b/>
                <w:sz w:val="18"/>
                <w:szCs w:val="18"/>
              </w:rPr>
            </w:pPr>
            <w:r w:rsidRPr="00F564AC">
              <w:rPr>
                <w:b/>
                <w:sz w:val="18"/>
                <w:szCs w:val="18"/>
              </w:rPr>
              <w:t xml:space="preserve">Will </w:t>
            </w:r>
            <w:r>
              <w:rPr>
                <w:b/>
                <w:sz w:val="18"/>
                <w:szCs w:val="18"/>
              </w:rPr>
              <w:t>the</w:t>
            </w:r>
            <w:r w:rsidRPr="00F564AC">
              <w:rPr>
                <w:b/>
                <w:sz w:val="18"/>
                <w:szCs w:val="18"/>
              </w:rPr>
              <w:t xml:space="preserve"> supplier </w:t>
            </w:r>
            <w:r>
              <w:rPr>
                <w:b/>
                <w:sz w:val="18"/>
                <w:szCs w:val="18"/>
              </w:rPr>
              <w:t>be providing</w:t>
            </w:r>
            <w:r w:rsidRPr="00F564AC">
              <w:rPr>
                <w:b/>
                <w:sz w:val="18"/>
                <w:szCs w:val="18"/>
              </w:rPr>
              <w:t xml:space="preserve"> software</w:t>
            </w:r>
            <w:r>
              <w:rPr>
                <w:b/>
                <w:sz w:val="18"/>
                <w:szCs w:val="18"/>
              </w:rPr>
              <w:t xml:space="preserve"> or IT hardware for any internal Hologic use (not for resale</w:t>
            </w:r>
            <w:r w:rsidR="00FC52E9">
              <w:rPr>
                <w:b/>
                <w:sz w:val="18"/>
                <w:szCs w:val="18"/>
              </w:rPr>
              <w:t>)?</w:t>
            </w:r>
          </w:p>
          <w:p w14:paraId="0AA89E38" w14:textId="3DDB62C0" w:rsidR="00CB1D2B" w:rsidRPr="00F564AC" w:rsidRDefault="00A25808" w:rsidP="00241F56">
            <w:pPr>
              <w:pStyle w:val="Header"/>
              <w:spacing w:before="120" w:line="276" w:lineRule="auto"/>
              <w:contextualSpacing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shd w:val="clear" w:color="auto" w:fill="F2F2F2" w:themeFill="background1" w:themeFillShade="F2"/>
                </w:rPr>
                <w:id w:val="308907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hint="eastAsia"/>
                    <w:b/>
                    <w:sz w:val="18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CB1D2B">
              <w:rPr>
                <w:b/>
                <w:sz w:val="18"/>
                <w:szCs w:val="18"/>
              </w:rPr>
              <w:t xml:space="preserve"> </w:t>
            </w:r>
            <w:r w:rsidR="00CB1D2B" w:rsidRPr="00F564AC">
              <w:rPr>
                <w:sz w:val="18"/>
                <w:szCs w:val="18"/>
              </w:rPr>
              <w:t xml:space="preserve">No </w:t>
            </w:r>
            <w:r w:rsidR="00FC52E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664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E70480">
              <w:rPr>
                <w:sz w:val="18"/>
                <w:szCs w:val="18"/>
              </w:rPr>
              <w:t xml:space="preserve"> </w:t>
            </w:r>
            <w:r w:rsidR="00CB1D2B" w:rsidRPr="00F564AC">
              <w:rPr>
                <w:sz w:val="18"/>
                <w:szCs w:val="18"/>
              </w:rPr>
              <w:t>Yes*</w:t>
            </w:r>
          </w:p>
          <w:p w14:paraId="01CA8444" w14:textId="4B3A2143" w:rsidR="00CB1D2B" w:rsidRPr="00F564AC" w:rsidRDefault="00CB1D2B" w:rsidP="00241F56">
            <w:pPr>
              <w:pStyle w:val="Header"/>
              <w:spacing w:line="276" w:lineRule="auto"/>
              <w:contextualSpacing/>
              <w:rPr>
                <w:sz w:val="18"/>
                <w:szCs w:val="18"/>
              </w:rPr>
            </w:pPr>
            <w:r w:rsidRPr="00F564AC">
              <w:rPr>
                <w:b/>
                <w:sz w:val="18"/>
                <w:szCs w:val="18"/>
              </w:rPr>
              <w:t xml:space="preserve">Will </w:t>
            </w:r>
            <w:r>
              <w:rPr>
                <w:b/>
                <w:sz w:val="18"/>
                <w:szCs w:val="18"/>
              </w:rPr>
              <w:t>the</w:t>
            </w:r>
            <w:r w:rsidRPr="00F564AC">
              <w:rPr>
                <w:b/>
                <w:sz w:val="18"/>
                <w:szCs w:val="18"/>
              </w:rPr>
              <w:t xml:space="preserve"> supplier </w:t>
            </w:r>
            <w:r>
              <w:rPr>
                <w:b/>
                <w:sz w:val="18"/>
                <w:szCs w:val="18"/>
              </w:rPr>
              <w:t>receive sensitive company/privacy information</w:t>
            </w:r>
            <w:r w:rsidR="00FC52E9">
              <w:rPr>
                <w:b/>
                <w:sz w:val="18"/>
                <w:szCs w:val="18"/>
              </w:rPr>
              <w:t>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7048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shd w:val="clear" w:color="auto" w:fill="F2F2F2" w:themeFill="background1" w:themeFillShade="F2"/>
                </w:rPr>
                <w:id w:val="2102371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hint="eastAsia"/>
                    <w:b/>
                    <w:sz w:val="18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Pr="00F564AC">
              <w:rPr>
                <w:sz w:val="18"/>
                <w:szCs w:val="18"/>
              </w:rPr>
              <w:t xml:space="preserve"> No 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454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80" w:rsidRP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F564AC">
              <w:rPr>
                <w:sz w:val="18"/>
                <w:szCs w:val="18"/>
              </w:rPr>
              <w:t xml:space="preserve"> Yes*</w:t>
            </w:r>
          </w:p>
          <w:p w14:paraId="5140E7D7" w14:textId="400478EA" w:rsidR="00CB1D2B" w:rsidRPr="00756B11" w:rsidRDefault="00CB1D2B" w:rsidP="00241F56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564AC">
              <w:rPr>
                <w:rFonts w:cs="Arial"/>
                <w:bCs/>
                <w:sz w:val="18"/>
                <w:szCs w:val="18"/>
              </w:rPr>
              <w:t>*</w:t>
            </w:r>
            <w:r>
              <w:rPr>
                <w:rFonts w:cs="Arial"/>
                <w:bCs/>
                <w:sz w:val="18"/>
                <w:szCs w:val="18"/>
                <w:u w:val="single"/>
              </w:rPr>
              <w:t>All new suppliers</w:t>
            </w:r>
            <w:r w:rsidRPr="00F564A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will have</w:t>
            </w:r>
            <w:r w:rsidRPr="00F564A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this form </w:t>
            </w:r>
            <w:r w:rsidRPr="00F564AC">
              <w:rPr>
                <w:rFonts w:cs="Arial"/>
                <w:sz w:val="18"/>
                <w:szCs w:val="18"/>
              </w:rPr>
              <w:t xml:space="preserve">routed to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F564AC">
              <w:rPr>
                <w:rFonts w:cs="Arial"/>
                <w:sz w:val="18"/>
                <w:szCs w:val="18"/>
              </w:rPr>
              <w:t xml:space="preserve"> for approval </w:t>
            </w:r>
            <w:r>
              <w:rPr>
                <w:rFonts w:cs="Arial"/>
                <w:sz w:val="18"/>
                <w:szCs w:val="18"/>
              </w:rPr>
              <w:t>if either question is answered “Yes”</w:t>
            </w:r>
            <w:r w:rsidR="00FC52E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14:paraId="420AF35B" w14:textId="77777777" w:rsidR="00CB1D2B" w:rsidRDefault="00CB1D2B" w:rsidP="006B37AC">
            <w:pPr>
              <w:pStyle w:val="Heading"/>
              <w:spacing w:before="120" w:line="276" w:lineRule="auto"/>
              <w:contextualSpacing/>
              <w:rPr>
                <w:rFonts w:cs="Arial"/>
                <w:bCs/>
                <w:sz w:val="18"/>
                <w:szCs w:val="18"/>
              </w:rPr>
            </w:pPr>
          </w:p>
        </w:tc>
      </w:tr>
      <w:tr w:rsidR="00CB1D2B" w:rsidRPr="00661AFE" w14:paraId="2BE452B2" w14:textId="77777777" w:rsidTr="00FC52E9">
        <w:trPr>
          <w:trHeight w:val="368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FFF572D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Supplier’s Address:   </w:t>
            </w:r>
          </w:p>
          <w:p w14:paraId="21C01ECF" w14:textId="7BF717C6" w:rsidR="006B37AC" w:rsidRPr="00F564AC" w:rsidRDefault="006B37AC" w:rsidP="006B37AC">
            <w:pPr>
              <w:tabs>
                <w:tab w:val="left" w:pos="1685"/>
              </w:tabs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Street: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noProof/>
                <w:sz w:val="18"/>
                <w:szCs w:val="18"/>
              </w:rPr>
              <w:t>200 Fifth Avenue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626AAD49" w14:textId="53687EC6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City: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noProof/>
                <w:sz w:val="18"/>
                <w:szCs w:val="18"/>
              </w:rPr>
              <w:t>New York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</w:t>
            </w:r>
          </w:p>
          <w:p w14:paraId="3186AB4D" w14:textId="74FBC3B4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State: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NY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6668463" w14:textId="3D23E14E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Postal Code: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sz w:val="18"/>
                <w:szCs w:val="18"/>
              </w:rPr>
              <w:t>10010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75F19484" w14:textId="1DF89295" w:rsidR="006B37AC" w:rsidRPr="00F564AC" w:rsidRDefault="006B37AC" w:rsidP="006B37AC">
            <w:pPr>
              <w:tabs>
                <w:tab w:val="left" w:pos="1685"/>
              </w:tabs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>Country:</w:t>
            </w: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bCs/>
                <w:noProof/>
                <w:sz w:val="18"/>
                <w:szCs w:val="18"/>
              </w:rPr>
              <w:t>USA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B81E4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Supplier’s Remit </w:t>
            </w:r>
            <w:proofErr w:type="gramStart"/>
            <w:r w:rsidRPr="00F564AC">
              <w:rPr>
                <w:rFonts w:cs="Arial"/>
                <w:b/>
                <w:bCs/>
                <w:sz w:val="18"/>
                <w:szCs w:val="18"/>
              </w:rPr>
              <w:t>To</w:t>
            </w:r>
            <w:proofErr w:type="gramEnd"/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 Address (if Applicable):   </w:t>
            </w:r>
          </w:p>
          <w:p w14:paraId="3312DE12" w14:textId="77777777" w:rsidR="006B37AC" w:rsidRPr="00F564AC" w:rsidRDefault="006B37AC" w:rsidP="006B37AC">
            <w:pPr>
              <w:tabs>
                <w:tab w:val="left" w:pos="1685"/>
              </w:tabs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Street: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75DE34FF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City: 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</w:t>
            </w:r>
          </w:p>
          <w:p w14:paraId="68A42062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State: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7B7B3247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Postal Code: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044D676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>Country:</w:t>
            </w: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4A9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A4A9E">
              <w:rPr>
                <w:rFonts w:cs="Arial"/>
                <w:bCs/>
                <w:sz w:val="18"/>
                <w:szCs w:val="18"/>
              </w:rPr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A4A9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CB1D2B" w:rsidRPr="00661AFE" w14:paraId="6EFEE312" w14:textId="77777777" w:rsidTr="00FC52E9">
        <w:trPr>
          <w:trHeight w:val="786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1454ABB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b/>
                <w:bCs/>
                <w:sz w:val="18"/>
                <w:szCs w:val="18"/>
              </w:rPr>
              <w:t>Supplier Contact:</w:t>
            </w:r>
          </w:p>
          <w:p w14:paraId="0A50E07F" w14:textId="1B01DE61" w:rsidR="006B37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Name: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noProof/>
                <w:sz w:val="18"/>
                <w:szCs w:val="18"/>
              </w:rPr>
              <w:t>Larry Koffler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5BC125A7" w14:textId="68F9D161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E-mail: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2A463C" w:rsidRPr="002A463C">
              <w:rPr>
                <w:rFonts w:cs="Arial"/>
                <w:noProof/>
                <w:sz w:val="18"/>
                <w:szCs w:val="18"/>
              </w:rPr>
              <w:t>Larry.Koffler@bcw-global.com&gt;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</w:t>
            </w:r>
          </w:p>
          <w:p w14:paraId="1BCE5661" w14:textId="35A187FF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Telephone: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2A463C">
              <w:rPr>
                <w:rFonts w:cs="Arial"/>
                <w:noProof/>
                <w:sz w:val="18"/>
                <w:szCs w:val="18"/>
              </w:rPr>
              <w:t>212-601-3000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     </w:t>
            </w:r>
          </w:p>
          <w:p w14:paraId="55D4917E" w14:textId="77777777" w:rsidR="006B37AC" w:rsidRPr="00F564AC" w:rsidRDefault="006B37AC" w:rsidP="006B37AC">
            <w:pPr>
              <w:tabs>
                <w:tab w:val="left" w:pos="1685"/>
              </w:tabs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Fax: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6DE68D6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F564AC">
              <w:rPr>
                <w:rFonts w:cs="Arial"/>
                <w:b/>
                <w:bCs/>
                <w:sz w:val="18"/>
                <w:szCs w:val="18"/>
              </w:rPr>
              <w:t xml:space="preserve">Alternate Supplier Contact (if Applicable):   </w:t>
            </w:r>
          </w:p>
          <w:p w14:paraId="2D68C052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Name: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26A6D6D1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E-mail: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</w:t>
            </w:r>
          </w:p>
          <w:p w14:paraId="698BDF46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Telephone: 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  <w:r w:rsidRPr="00F564AC">
              <w:rPr>
                <w:rFonts w:cs="Arial"/>
                <w:sz w:val="18"/>
                <w:szCs w:val="18"/>
              </w:rPr>
              <w:t xml:space="preserve">      </w:t>
            </w:r>
          </w:p>
          <w:p w14:paraId="360167FB" w14:textId="77777777" w:rsidR="006B37AC" w:rsidRPr="00F564AC" w:rsidRDefault="006B37AC" w:rsidP="006B37AC">
            <w:pPr>
              <w:spacing w:before="120" w:line="276" w:lineRule="auto"/>
              <w:contextualSpacing/>
              <w:rPr>
                <w:b/>
                <w:sz w:val="18"/>
                <w:szCs w:val="18"/>
              </w:rPr>
            </w:pPr>
            <w:r w:rsidRPr="00F564AC">
              <w:rPr>
                <w:rFonts w:cs="Arial"/>
                <w:sz w:val="18"/>
                <w:szCs w:val="18"/>
              </w:rPr>
              <w:t xml:space="preserve">Fax: </w:t>
            </w:r>
            <w:r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4AC">
              <w:rPr>
                <w:rFonts w:cs="Arial"/>
                <w:sz w:val="18"/>
                <w:szCs w:val="18"/>
              </w:rPr>
            </w:r>
            <w:r w:rsidRPr="00F564AC">
              <w:rPr>
                <w:rFonts w:cs="Arial"/>
                <w:sz w:val="18"/>
                <w:szCs w:val="18"/>
              </w:rPr>
              <w:fldChar w:fldCharType="separate"/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Pr="00F564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35A100B" w14:textId="77777777" w:rsidR="00A3528B" w:rsidRDefault="00A3528B" w:rsidP="00087C38">
      <w:pPr>
        <w:spacing w:before="60" w:afterLines="60" w:after="144" w:line="276" w:lineRule="auto"/>
        <w:contextualSpacing/>
      </w:pPr>
      <w:r>
        <w:br w:type="page"/>
      </w:r>
    </w:p>
    <w:p w14:paraId="71263C0D" w14:textId="77777777" w:rsidR="00423193" w:rsidRDefault="00423193" w:rsidP="00FE733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smallCaps/>
          <w:color w:val="808080"/>
          <w:sz w:val="18"/>
          <w:szCs w:val="18"/>
        </w:rPr>
      </w:pPr>
    </w:p>
    <w:tbl>
      <w:tblPr>
        <w:tblW w:w="0" w:type="auto"/>
        <w:tblInd w:w="2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42"/>
      </w:tblGrid>
      <w:tr w:rsidR="00CB1D2B" w14:paraId="7BE706E9" w14:textId="77777777" w:rsidTr="00231107">
        <w:trPr>
          <w:trHeight w:val="3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2DAB88E" w14:textId="77777777" w:rsidR="00CB1D2B" w:rsidRPr="006B37AC" w:rsidRDefault="001D2C2F" w:rsidP="00231107">
            <w:pPr>
              <w:spacing w:before="120" w:line="276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Section 3: </w:t>
            </w:r>
            <w:r w:rsidRPr="00CB1D2B">
              <w:rPr>
                <w:rFonts w:cs="Arial"/>
                <w:b/>
                <w:sz w:val="18"/>
                <w:szCs w:val="18"/>
              </w:rPr>
              <w:t>Payment Term Guidelines &amp; Selection</w:t>
            </w:r>
          </w:p>
        </w:tc>
      </w:tr>
      <w:tr w:rsidR="00CB1D2B" w14:paraId="58050DE3" w14:textId="77777777" w:rsidTr="00231107">
        <w:trPr>
          <w:trHeight w:val="2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90104FD" w14:textId="77777777" w:rsidR="00CB1D2B" w:rsidRDefault="00CB1D2B" w:rsidP="00CB1D2B">
            <w:pPr>
              <w:pStyle w:val="Header"/>
              <w:spacing w:before="12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 the supplier provide g</w:t>
            </w:r>
            <w:r w:rsidRPr="004C326E">
              <w:rPr>
                <w:b/>
                <w:sz w:val="18"/>
                <w:szCs w:val="18"/>
              </w:rPr>
              <w:t>oods and services that are directly incorporated into a pro</w:t>
            </w:r>
            <w:r>
              <w:rPr>
                <w:b/>
                <w:sz w:val="18"/>
                <w:szCs w:val="18"/>
              </w:rPr>
              <w:t>duct being manufactured or sold*?</w:t>
            </w:r>
          </w:p>
          <w:p w14:paraId="672950EC" w14:textId="77777777" w:rsidR="00CB1D2B" w:rsidRDefault="00A25808" w:rsidP="00CB1D2B">
            <w:pPr>
              <w:pStyle w:val="Header"/>
              <w:spacing w:before="120" w:line="276" w:lineRule="auto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-12191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E70480">
              <w:rPr>
                <w:sz w:val="18"/>
                <w:szCs w:val="18"/>
              </w:rPr>
              <w:t xml:space="preserve"> Y</w:t>
            </w:r>
            <w:r w:rsidR="00CB1D2B">
              <w:rPr>
                <w:sz w:val="18"/>
                <w:szCs w:val="18"/>
              </w:rPr>
              <w:t xml:space="preserve">es, the supplier is a Direct Supplier  </w:t>
            </w:r>
            <w:r w:rsidR="00E70480">
              <w:rPr>
                <w:sz w:val="18"/>
                <w:szCs w:val="18"/>
              </w:rPr>
              <w:t xml:space="preserve">   </w:t>
            </w:r>
            <w:r w:rsidR="00CB1D2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17003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E70480">
              <w:rPr>
                <w:sz w:val="18"/>
                <w:szCs w:val="18"/>
              </w:rPr>
              <w:t xml:space="preserve">  </w:t>
            </w:r>
            <w:r w:rsidR="00CB1D2B">
              <w:rPr>
                <w:sz w:val="18"/>
                <w:szCs w:val="18"/>
              </w:rPr>
              <w:t>No, the supplier is an Indirect Supplier</w:t>
            </w:r>
            <w:r w:rsidR="00E70480">
              <w:rPr>
                <w:sz w:val="18"/>
                <w:szCs w:val="18"/>
              </w:rPr>
              <w:t xml:space="preserve">     </w:t>
            </w:r>
            <w:r w:rsidR="00CB1D2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2F2F2" w:themeFill="background1" w:themeFillShade="F2"/>
                </w:rPr>
                <w:id w:val="-13052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B1D2B">
              <w:rPr>
                <w:sz w:val="18"/>
                <w:szCs w:val="18"/>
              </w:rPr>
              <w:t xml:space="preserve"> Other (see below)</w:t>
            </w:r>
          </w:p>
          <w:p w14:paraId="371266F8" w14:textId="77777777" w:rsidR="00CB1D2B" w:rsidRPr="004C326E" w:rsidRDefault="00CB1D2B" w:rsidP="00CB1D2B">
            <w:pPr>
              <w:pStyle w:val="Header"/>
              <w:spacing w:before="120" w:line="276" w:lineRule="auto"/>
              <w:contextualSpacing/>
              <w:rPr>
                <w:sz w:val="18"/>
                <w:szCs w:val="18"/>
              </w:rPr>
            </w:pPr>
          </w:p>
        </w:tc>
      </w:tr>
    </w:tbl>
    <w:p w14:paraId="54F2967B" w14:textId="77777777" w:rsidR="00423193" w:rsidRDefault="00423193" w:rsidP="00FE733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smallCaps/>
          <w:color w:val="808080"/>
          <w:sz w:val="18"/>
          <w:szCs w:val="18"/>
        </w:rPr>
      </w:pPr>
    </w:p>
    <w:tbl>
      <w:tblPr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4"/>
        <w:gridCol w:w="2317"/>
        <w:gridCol w:w="2269"/>
        <w:gridCol w:w="2074"/>
        <w:gridCol w:w="2156"/>
      </w:tblGrid>
      <w:tr w:rsidR="00937143" w:rsidRPr="00423193" w14:paraId="12AD8D93" w14:textId="77777777" w:rsidTr="00937143">
        <w:trPr>
          <w:trHeight w:val="60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83BE6D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FFFFFF" w:themeColor="background1"/>
                <w:sz w:val="18"/>
                <w:szCs w:val="18"/>
              </w:rPr>
            </w:pPr>
            <w:r w:rsidRPr="00423193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>Spend/Supplier Type: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D6251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FFFFFF" w:themeColor="background1"/>
                <w:sz w:val="18"/>
                <w:szCs w:val="18"/>
              </w:rPr>
            </w:pPr>
            <w:r w:rsidRPr="00423193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>Direct Product/Service Providers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1AE0B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FFFFFF" w:themeColor="background1"/>
                <w:sz w:val="18"/>
                <w:szCs w:val="18"/>
              </w:rPr>
            </w:pPr>
            <w:r w:rsidRPr="00423193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>Indirect Product/Service Providers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EB610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FFFFFF" w:themeColor="background1"/>
                <w:sz w:val="18"/>
                <w:szCs w:val="18"/>
              </w:rPr>
            </w:pPr>
            <w:r w:rsidRPr="00423193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>Other Categories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B4408" w14:textId="77777777" w:rsidR="00423193" w:rsidRPr="00423193" w:rsidRDefault="00423193" w:rsidP="00DB1230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FFFFFF" w:themeColor="background1"/>
                <w:sz w:val="18"/>
                <w:szCs w:val="18"/>
              </w:rPr>
            </w:pPr>
            <w:r w:rsidRPr="00423193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 xml:space="preserve">Hologic </w:t>
            </w:r>
            <w:r w:rsidR="00DB1230">
              <w:rPr>
                <w:rFonts w:cs="Arial"/>
                <w:b/>
                <w:bCs/>
                <w:smallCaps/>
                <w:color w:val="FFFFFF" w:themeColor="background1"/>
                <w:sz w:val="18"/>
                <w:szCs w:val="18"/>
              </w:rPr>
              <w:t>Approved exceptions</w:t>
            </w:r>
          </w:p>
        </w:tc>
      </w:tr>
      <w:tr w:rsidR="00423193" w:rsidRPr="00423193" w14:paraId="2244617B" w14:textId="77777777" w:rsidTr="00937143">
        <w:trPr>
          <w:trHeight w:val="1043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CE964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Description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26285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Goods and services that are directly incorporated into a product being manufactured or sold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A3CD7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Goods and services not directly incorporated into a product being manufactured or sold 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CEA9B" w14:textId="77777777" w:rsidR="00423193" w:rsidRPr="00423193" w:rsidRDefault="00FE7333" w:rsidP="00FE733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>
              <w:rPr>
                <w:rFonts w:cs="Arial"/>
                <w:smallCaps/>
                <w:color w:val="808080"/>
                <w:sz w:val="18"/>
                <w:szCs w:val="18"/>
              </w:rPr>
              <w:t>Other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128BC" w14:textId="77777777" w:rsidR="00423193" w:rsidRPr="00423193" w:rsidRDefault="00423193" w:rsidP="00FE733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Goods and services purchased </w:t>
            </w:r>
            <w:r w:rsidR="00FE7333">
              <w:rPr>
                <w:rFonts w:cs="Arial"/>
                <w:smallCaps/>
                <w:color w:val="808080"/>
                <w:sz w:val="18"/>
                <w:szCs w:val="18"/>
              </w:rPr>
              <w:t xml:space="preserve">with </w:t>
            </w: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non-negotiable terms </w:t>
            </w:r>
          </w:p>
        </w:tc>
      </w:tr>
      <w:tr w:rsidR="00423193" w:rsidRPr="00423193" w14:paraId="1417B726" w14:textId="77777777" w:rsidTr="00937143">
        <w:trPr>
          <w:trHeight w:val="2227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C7377" w14:textId="77777777" w:rsidR="00423193" w:rsidRPr="00423193" w:rsidRDefault="00423193" w:rsidP="00423193">
            <w:pPr>
              <w:tabs>
                <w:tab w:val="left" w:pos="0"/>
                <w:tab w:val="left" w:pos="720"/>
                <w:tab w:val="left" w:pos="1710"/>
                <w:tab w:val="left" w:pos="2160"/>
              </w:tabs>
              <w:spacing w:before="120"/>
              <w:jc w:val="center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Examples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67685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Product</w:t>
            </w:r>
          </w:p>
          <w:p w14:paraId="2DBDA170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Fabrication</w:t>
            </w:r>
          </w:p>
          <w:p w14:paraId="5EE70659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Material</w:t>
            </w:r>
          </w:p>
          <w:p w14:paraId="5FEB7B2B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Assembly</w:t>
            </w:r>
          </w:p>
          <w:p w14:paraId="67E0FD9B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Direct Services</w:t>
            </w:r>
          </w:p>
          <w:p w14:paraId="3D6E0D1C" w14:textId="77777777" w:rsidR="001B3835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MRO/Lab Supplies</w:t>
            </w:r>
          </w:p>
          <w:p w14:paraId="41F9B0EE" w14:textId="77777777" w:rsidR="000F4F34" w:rsidRPr="000F4F34" w:rsidRDefault="000F4F34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0F4F34">
              <w:rPr>
                <w:rFonts w:cs="Arial"/>
                <w:smallCaps/>
                <w:color w:val="808080"/>
                <w:sz w:val="18"/>
                <w:szCs w:val="18"/>
              </w:rPr>
              <w:t>product labels/printing</w:t>
            </w:r>
          </w:p>
          <w:p w14:paraId="2305786C" w14:textId="77777777" w:rsidR="000F4F34" w:rsidRPr="00423193" w:rsidRDefault="000F4F34" w:rsidP="000F4F3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623"/>
                <w:tab w:val="left" w:pos="1710"/>
                <w:tab w:val="left" w:pos="2160"/>
              </w:tabs>
              <w:spacing w:before="120"/>
              <w:ind w:left="252" w:hanging="27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0F4F34">
              <w:rPr>
                <w:rFonts w:cs="Arial"/>
                <w:smallCaps/>
                <w:color w:val="808080"/>
                <w:sz w:val="18"/>
                <w:szCs w:val="18"/>
              </w:rPr>
              <w:t>capital equipment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99889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43"/>
                <w:tab w:val="left" w:pos="1710"/>
                <w:tab w:val="left" w:pos="2160"/>
              </w:tabs>
              <w:spacing w:before="120"/>
              <w:ind w:left="243" w:hanging="224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Professional Services</w:t>
            </w:r>
          </w:p>
          <w:p w14:paraId="538D7651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43"/>
                <w:tab w:val="left" w:pos="1710"/>
                <w:tab w:val="left" w:pos="2160"/>
              </w:tabs>
              <w:spacing w:before="120"/>
              <w:ind w:left="243" w:hanging="224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Sales &amp; Marketing</w:t>
            </w:r>
          </w:p>
          <w:p w14:paraId="7500E441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43"/>
                <w:tab w:val="left" w:pos="1710"/>
                <w:tab w:val="left" w:pos="2160"/>
              </w:tabs>
              <w:spacing w:before="120"/>
              <w:ind w:left="243" w:hanging="224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HR Services</w:t>
            </w:r>
          </w:p>
          <w:p w14:paraId="3E4181DB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43"/>
                <w:tab w:val="left" w:pos="1710"/>
                <w:tab w:val="left" w:pos="2160"/>
              </w:tabs>
              <w:spacing w:before="120"/>
              <w:ind w:left="243" w:hanging="224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Facilities</w:t>
            </w:r>
          </w:p>
          <w:p w14:paraId="721F8C4B" w14:textId="77777777" w:rsidR="001B3835" w:rsidRPr="00423193" w:rsidRDefault="00533BE2" w:rsidP="00FE733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440"/>
                <w:tab w:val="left" w:pos="1710"/>
                <w:tab w:val="left" w:pos="2160"/>
              </w:tabs>
              <w:spacing w:before="120"/>
              <w:ind w:left="243" w:hanging="224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IT Software/Services/ Hardware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5FC01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190"/>
                <w:tab w:val="left" w:pos="1710"/>
                <w:tab w:val="left" w:pos="2160"/>
              </w:tabs>
              <w:spacing w:before="120"/>
              <w:ind w:left="190" w:hanging="19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Net 45 - Temp Labor, Individual Contractor &amp; Clinical Trials</w:t>
            </w:r>
          </w:p>
          <w:p w14:paraId="60B1756C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190"/>
                <w:tab w:val="left" w:pos="1710"/>
                <w:tab w:val="left" w:pos="2160"/>
              </w:tabs>
              <w:spacing w:before="120"/>
              <w:ind w:left="190" w:hanging="19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Net 30 - Transportation &amp; Logistics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29FE1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Rent</w:t>
            </w:r>
          </w:p>
          <w:p w14:paraId="00EC46F2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Taxes</w:t>
            </w:r>
          </w:p>
          <w:p w14:paraId="036A5AFB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Utilities</w:t>
            </w:r>
          </w:p>
          <w:p w14:paraId="2230F0FB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Debt payments</w:t>
            </w:r>
          </w:p>
          <w:p w14:paraId="4A998915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Royalties</w:t>
            </w:r>
          </w:p>
          <w:p w14:paraId="7F2CD882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Employee benefits </w:t>
            </w:r>
          </w:p>
          <w:p w14:paraId="767AEEB5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Employee reimbursements</w:t>
            </w:r>
          </w:p>
          <w:p w14:paraId="65247CC7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Payroll</w:t>
            </w:r>
          </w:p>
          <w:p w14:paraId="43D3D534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Legal Settlements</w:t>
            </w:r>
          </w:p>
          <w:p w14:paraId="30A70FD9" w14:textId="77777777" w:rsidR="001B3835" w:rsidRPr="00423193" w:rsidRDefault="00533BE2" w:rsidP="00423193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06"/>
                <w:tab w:val="left" w:pos="1710"/>
                <w:tab w:val="left" w:pos="2160"/>
              </w:tabs>
              <w:spacing w:before="120"/>
              <w:ind w:left="206" w:hanging="180"/>
              <w:rPr>
                <w:rFonts w:cs="Arial"/>
                <w:smallCaps/>
                <w:color w:val="808080"/>
                <w:sz w:val="18"/>
                <w:szCs w:val="18"/>
              </w:rPr>
            </w:pP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>Rebates &amp; AR Refunds</w:t>
            </w:r>
          </w:p>
        </w:tc>
      </w:tr>
      <w:tr w:rsidR="00423193" w:rsidRPr="00423193" w14:paraId="5AAACE89" w14:textId="77777777" w:rsidTr="00937143">
        <w:trPr>
          <w:trHeight w:val="332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9F2EF" w14:textId="77777777" w:rsidR="00423193" w:rsidRPr="00937143" w:rsidRDefault="00423193" w:rsidP="00DE5B35">
            <w:pPr>
              <w:pStyle w:val="ListParagraph"/>
              <w:tabs>
                <w:tab w:val="left" w:pos="0"/>
                <w:tab w:val="left" w:pos="392"/>
                <w:tab w:val="left" w:pos="1710"/>
                <w:tab w:val="left" w:pos="2160"/>
              </w:tabs>
              <w:spacing w:before="120"/>
              <w:ind w:left="116"/>
              <w:rPr>
                <w:rFonts w:cs="Arial"/>
                <w:b/>
                <w:smallCaps/>
                <w:color w:val="808080"/>
                <w:sz w:val="18"/>
                <w:szCs w:val="18"/>
              </w:rPr>
            </w:pPr>
            <w:r w:rsidRPr="00937143">
              <w:rPr>
                <w:rFonts w:cs="Arial"/>
                <w:b/>
                <w:sz w:val="18"/>
                <w:szCs w:val="18"/>
                <w:u w:val="single"/>
              </w:rPr>
              <w:t>Term Options</w:t>
            </w:r>
            <w:r w:rsidR="000F4F34" w:rsidRPr="00937143">
              <w:rPr>
                <w:rFonts w:cs="Arial"/>
                <w:b/>
                <w:sz w:val="18"/>
                <w:szCs w:val="18"/>
                <w:u w:val="single"/>
              </w:rPr>
              <w:t xml:space="preserve"> (</w:t>
            </w:r>
            <w:r w:rsidR="000F4F34" w:rsidRPr="00937143">
              <w:rPr>
                <w:rFonts w:cs="Arial"/>
                <w:b/>
                <w:sz w:val="16"/>
                <w:szCs w:val="16"/>
                <w:u w:val="single"/>
              </w:rPr>
              <w:t>select one</w:t>
            </w:r>
            <w:r w:rsidR="000F4F34" w:rsidRPr="00937143">
              <w:rPr>
                <w:rFonts w:cs="Arial"/>
                <w:b/>
                <w:sz w:val="18"/>
                <w:szCs w:val="18"/>
                <w:u w:val="single"/>
              </w:rPr>
              <w:t>)</w:t>
            </w:r>
            <w:r w:rsidRPr="00937143">
              <w:rPr>
                <w:rFonts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9BBA1" w14:textId="77777777" w:rsidR="00105207" w:rsidRDefault="00A25808" w:rsidP="00E70480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302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id w:val="19676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cs="Arial" w:hint="eastAsia"/>
                    <w:sz w:val="18"/>
                    <w:szCs w:val="18"/>
                    <w:u w:val="single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E70480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="00105207" w:rsidRPr="00105207">
              <w:rPr>
                <w:rFonts w:cs="Arial"/>
                <w:sz w:val="18"/>
                <w:szCs w:val="18"/>
                <w:u w:val="single"/>
              </w:rPr>
              <w:t>2% 15 Net 30</w:t>
            </w:r>
          </w:p>
          <w:p w14:paraId="27AFCC42" w14:textId="77777777" w:rsidR="00105207" w:rsidRPr="00105207" w:rsidRDefault="00A25808" w:rsidP="00E70480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302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13494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E70480">
              <w:rPr>
                <w:rFonts w:cs="Arial"/>
                <w:sz w:val="18"/>
                <w:szCs w:val="18"/>
              </w:rPr>
              <w:t xml:space="preserve"> </w:t>
            </w:r>
            <w:r w:rsidR="00105207" w:rsidRPr="00105207">
              <w:rPr>
                <w:rFonts w:cs="Arial"/>
                <w:sz w:val="18"/>
                <w:szCs w:val="18"/>
              </w:rPr>
              <w:t xml:space="preserve"> </w:t>
            </w:r>
            <w:r w:rsidR="00105207">
              <w:rPr>
                <w:rFonts w:cs="Arial"/>
                <w:sz w:val="18"/>
                <w:szCs w:val="18"/>
                <w:u w:val="single"/>
              </w:rPr>
              <w:t>1</w:t>
            </w:r>
            <w:r w:rsidR="00105207" w:rsidRPr="00105207">
              <w:rPr>
                <w:rFonts w:cs="Arial"/>
                <w:sz w:val="18"/>
                <w:szCs w:val="18"/>
                <w:u w:val="single"/>
              </w:rPr>
              <w:t>% 15 Net 30</w:t>
            </w:r>
          </w:p>
          <w:p w14:paraId="1E3BBF5F" w14:textId="77777777" w:rsidR="00423193" w:rsidRDefault="00A25808" w:rsidP="00E70480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302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17200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05207" w:rsidRPr="00105207">
              <w:rPr>
                <w:rFonts w:cs="Arial"/>
                <w:sz w:val="18"/>
                <w:szCs w:val="18"/>
              </w:rPr>
              <w:t xml:space="preserve"> </w:t>
            </w:r>
            <w:r w:rsidR="00E70480">
              <w:rPr>
                <w:rFonts w:cs="Arial"/>
                <w:sz w:val="18"/>
                <w:szCs w:val="18"/>
              </w:rPr>
              <w:t xml:space="preserve"> </w:t>
            </w:r>
            <w:r w:rsidR="00105207">
              <w:rPr>
                <w:rFonts w:cs="Arial"/>
                <w:sz w:val="18"/>
                <w:szCs w:val="18"/>
                <w:u w:val="single"/>
              </w:rPr>
              <w:t>Net 45</w:t>
            </w:r>
          </w:p>
          <w:p w14:paraId="752954A2" w14:textId="77777777" w:rsidR="00423193" w:rsidRPr="00105207" w:rsidRDefault="00A25808" w:rsidP="00E70480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302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18901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05207" w:rsidRPr="00105207">
              <w:rPr>
                <w:rFonts w:cs="Arial"/>
                <w:sz w:val="18"/>
                <w:szCs w:val="18"/>
              </w:rPr>
              <w:t xml:space="preserve"> </w:t>
            </w:r>
            <w:r w:rsidR="00E70480">
              <w:rPr>
                <w:rFonts w:cs="Arial"/>
                <w:sz w:val="18"/>
                <w:szCs w:val="18"/>
              </w:rPr>
              <w:t xml:space="preserve"> </w:t>
            </w:r>
            <w:r w:rsidR="00105207">
              <w:rPr>
                <w:rFonts w:cs="Arial"/>
                <w:sz w:val="18"/>
                <w:szCs w:val="18"/>
                <w:u w:val="single"/>
              </w:rPr>
              <w:t xml:space="preserve">Other * </w:t>
            </w:r>
            <w:r w:rsidR="00105207"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5207"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05207" w:rsidRPr="00F564AC">
              <w:rPr>
                <w:rFonts w:cs="Arial"/>
                <w:sz w:val="18"/>
                <w:szCs w:val="18"/>
              </w:rPr>
            </w:r>
            <w:r w:rsidR="00105207"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4DA0C2BC" w14:textId="77777777" w:rsidR="00423193" w:rsidRPr="00423193" w:rsidRDefault="00DE5B35" w:rsidP="00AC363A">
            <w:pPr>
              <w:tabs>
                <w:tab w:val="left" w:pos="0"/>
                <w:tab w:val="left" w:pos="392"/>
                <w:tab w:val="left" w:pos="720"/>
                <w:tab w:val="left" w:pos="1710"/>
                <w:tab w:val="left" w:pos="2160"/>
              </w:tabs>
              <w:rPr>
                <w:rFonts w:cs="Arial"/>
                <w:smallCaps/>
                <w:color w:val="808080"/>
                <w:sz w:val="18"/>
                <w:szCs w:val="18"/>
              </w:rPr>
            </w:pPr>
            <w:r>
              <w:rPr>
                <w:rFonts w:cs="Arial"/>
                <w:smallCaps/>
                <w:color w:val="808080"/>
                <w:sz w:val="18"/>
                <w:szCs w:val="18"/>
              </w:rPr>
              <w:t>*May require</w:t>
            </w:r>
            <w:r w:rsidR="00423193"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 Approval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B981D" w14:textId="77777777" w:rsidR="00105207" w:rsidRDefault="00A25808" w:rsidP="00AC363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25"/>
                <w:tab w:val="left" w:pos="1710"/>
                <w:tab w:val="left" w:pos="2160"/>
              </w:tabs>
              <w:ind w:left="325" w:hanging="325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3219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05207" w:rsidRPr="00105207">
              <w:rPr>
                <w:rFonts w:cs="Arial"/>
                <w:sz w:val="18"/>
                <w:szCs w:val="18"/>
              </w:rPr>
              <w:t xml:space="preserve"> </w:t>
            </w:r>
            <w:r w:rsidR="000B3B8B">
              <w:rPr>
                <w:rFonts w:cs="Arial"/>
                <w:sz w:val="18"/>
                <w:szCs w:val="18"/>
              </w:rPr>
              <w:t xml:space="preserve"> </w:t>
            </w:r>
            <w:r w:rsidR="00105207">
              <w:rPr>
                <w:rFonts w:cs="Arial"/>
                <w:sz w:val="18"/>
                <w:szCs w:val="18"/>
                <w:u w:val="single"/>
              </w:rPr>
              <w:t>2% 15 Net 45</w:t>
            </w:r>
          </w:p>
          <w:p w14:paraId="73E76700" w14:textId="77777777" w:rsidR="00105207" w:rsidRPr="00105207" w:rsidRDefault="00A25808" w:rsidP="00AC363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25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150827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B3B8B">
              <w:rPr>
                <w:rFonts w:cs="Arial"/>
                <w:sz w:val="18"/>
                <w:szCs w:val="18"/>
              </w:rPr>
              <w:t xml:space="preserve">  </w:t>
            </w:r>
            <w:r w:rsidR="00105207">
              <w:rPr>
                <w:rFonts w:cs="Arial"/>
                <w:sz w:val="18"/>
                <w:szCs w:val="18"/>
                <w:u w:val="single"/>
              </w:rPr>
              <w:t>1% 15 Net 45</w:t>
            </w:r>
          </w:p>
          <w:p w14:paraId="0F675C5F" w14:textId="3E35967E" w:rsidR="00105207" w:rsidRPr="00105207" w:rsidRDefault="00A25808" w:rsidP="00AC363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25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1580827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3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105207" w:rsidRPr="00105207">
              <w:rPr>
                <w:rFonts w:cs="Arial"/>
                <w:sz w:val="18"/>
                <w:szCs w:val="18"/>
              </w:rPr>
              <w:t xml:space="preserve"> </w:t>
            </w:r>
            <w:r w:rsidR="000B3B8B">
              <w:rPr>
                <w:rFonts w:cs="Arial"/>
                <w:sz w:val="18"/>
                <w:szCs w:val="18"/>
              </w:rPr>
              <w:t xml:space="preserve"> </w:t>
            </w:r>
            <w:r w:rsidR="00105207">
              <w:rPr>
                <w:rFonts w:cs="Arial"/>
                <w:sz w:val="18"/>
                <w:szCs w:val="18"/>
                <w:u w:val="single"/>
              </w:rPr>
              <w:t>Net 60</w:t>
            </w:r>
          </w:p>
          <w:p w14:paraId="0B4F553F" w14:textId="77777777" w:rsidR="00DE5B35" w:rsidRPr="00DE5B35" w:rsidRDefault="00A25808" w:rsidP="00AC363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25"/>
                <w:tab w:val="left" w:pos="1710"/>
                <w:tab w:val="left" w:pos="2160"/>
              </w:tabs>
              <w:ind w:hanging="7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1070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B3B8B">
              <w:rPr>
                <w:rFonts w:cs="Arial"/>
                <w:sz w:val="18"/>
                <w:szCs w:val="18"/>
              </w:rPr>
              <w:t xml:space="preserve">  </w:t>
            </w:r>
            <w:r w:rsidR="00105207" w:rsidRPr="00105207">
              <w:rPr>
                <w:rFonts w:cs="Arial"/>
                <w:sz w:val="18"/>
                <w:szCs w:val="18"/>
                <w:u w:val="single"/>
              </w:rPr>
              <w:t xml:space="preserve">Other * </w:t>
            </w:r>
            <w:r w:rsidR="00105207" w:rsidRPr="00F564A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5207" w:rsidRPr="00F564A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05207" w:rsidRPr="00F564AC">
              <w:rPr>
                <w:rFonts w:cs="Arial"/>
                <w:sz w:val="18"/>
                <w:szCs w:val="18"/>
              </w:rPr>
            </w:r>
            <w:r w:rsidR="00105207" w:rsidRPr="00F564AC">
              <w:rPr>
                <w:rFonts w:cs="Arial"/>
                <w:sz w:val="18"/>
                <w:szCs w:val="18"/>
              </w:rPr>
              <w:fldChar w:fldCharType="separate"/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noProof/>
                <w:sz w:val="18"/>
                <w:szCs w:val="18"/>
              </w:rPr>
              <w:t> </w:t>
            </w:r>
            <w:r w:rsidR="00105207" w:rsidRPr="00F564AC">
              <w:rPr>
                <w:rFonts w:cs="Arial"/>
                <w:sz w:val="18"/>
                <w:szCs w:val="18"/>
              </w:rPr>
              <w:fldChar w:fldCharType="end"/>
            </w:r>
          </w:p>
          <w:p w14:paraId="7D861638" w14:textId="77777777" w:rsidR="00FE7333" w:rsidRPr="00105207" w:rsidRDefault="00DE5B35" w:rsidP="00AC363A">
            <w:pPr>
              <w:pStyle w:val="ListParagraph"/>
              <w:tabs>
                <w:tab w:val="left" w:pos="0"/>
                <w:tab w:val="left" w:pos="325"/>
                <w:tab w:val="left" w:pos="1710"/>
                <w:tab w:val="left" w:pos="2160"/>
              </w:tabs>
              <w:ind w:left="0"/>
              <w:rPr>
                <w:rFonts w:cs="Arial"/>
                <w:smallCaps/>
                <w:color w:val="808080"/>
                <w:sz w:val="18"/>
                <w:szCs w:val="18"/>
              </w:rPr>
            </w:pPr>
            <w:r>
              <w:rPr>
                <w:rFonts w:cs="Arial"/>
                <w:smallCaps/>
                <w:color w:val="808080"/>
                <w:sz w:val="18"/>
                <w:szCs w:val="18"/>
              </w:rPr>
              <w:t>*May require</w:t>
            </w:r>
            <w:r w:rsidRPr="00423193">
              <w:rPr>
                <w:rFonts w:cs="Arial"/>
                <w:smallCaps/>
                <w:color w:val="808080"/>
                <w:sz w:val="18"/>
                <w:szCs w:val="18"/>
              </w:rPr>
              <w:t xml:space="preserve"> Approval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F555C" w14:textId="77777777" w:rsidR="001B3835" w:rsidRPr="00423193" w:rsidRDefault="00A25808" w:rsidP="00DE5B35">
            <w:pPr>
              <w:tabs>
                <w:tab w:val="left" w:pos="0"/>
                <w:tab w:val="left" w:pos="1710"/>
                <w:tab w:val="left" w:pos="2160"/>
              </w:tabs>
              <w:spacing w:before="1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5377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E5B35">
              <w:rPr>
                <w:rFonts w:cs="Arial"/>
                <w:sz w:val="18"/>
                <w:szCs w:val="18"/>
              </w:rPr>
              <w:t xml:space="preserve">  </w:t>
            </w:r>
            <w:r w:rsidR="00533BE2" w:rsidRPr="00DE5B35">
              <w:rPr>
                <w:rFonts w:cs="Arial"/>
                <w:sz w:val="18"/>
                <w:szCs w:val="18"/>
                <w:u w:val="single"/>
              </w:rPr>
              <w:t>Net 45 - Temp Labor, Individual Contractor &amp; Clinical Trials</w:t>
            </w:r>
          </w:p>
          <w:p w14:paraId="134A7D5F" w14:textId="77777777" w:rsidR="001B3835" w:rsidRPr="00423193" w:rsidRDefault="00A25808" w:rsidP="00DE5B35">
            <w:pPr>
              <w:tabs>
                <w:tab w:val="left" w:pos="0"/>
                <w:tab w:val="left" w:pos="151"/>
                <w:tab w:val="left" w:pos="1710"/>
                <w:tab w:val="left" w:pos="2160"/>
              </w:tabs>
              <w:spacing w:before="1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20774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B3B8B">
              <w:rPr>
                <w:rFonts w:cs="Arial"/>
                <w:sz w:val="18"/>
                <w:szCs w:val="18"/>
              </w:rPr>
              <w:t xml:space="preserve">  </w:t>
            </w:r>
            <w:r w:rsidR="00533BE2" w:rsidRPr="00DE5B35">
              <w:rPr>
                <w:rFonts w:cs="Arial"/>
                <w:sz w:val="18"/>
                <w:szCs w:val="18"/>
                <w:u w:val="single"/>
              </w:rPr>
              <w:t>Net 30 - Transportation &amp; Logistics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85BE9" w14:textId="77777777" w:rsidR="00423193" w:rsidRPr="00423193" w:rsidRDefault="00A25808" w:rsidP="00DE5B35">
            <w:pPr>
              <w:tabs>
                <w:tab w:val="left" w:pos="0"/>
                <w:tab w:val="left" w:pos="151"/>
                <w:tab w:val="left" w:pos="1710"/>
                <w:tab w:val="left" w:pos="2160"/>
              </w:tabs>
              <w:spacing w:before="120"/>
              <w:rPr>
                <w:rFonts w:cs="Arial"/>
                <w:smallCaps/>
                <w:color w:val="8080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F2F2F2" w:themeFill="background1" w:themeFillShade="F2"/>
                </w:rPr>
                <w:id w:val="-8217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73" w:rsidRPr="0050027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B3B8B">
              <w:rPr>
                <w:rFonts w:cs="Arial"/>
                <w:sz w:val="18"/>
                <w:szCs w:val="18"/>
              </w:rPr>
              <w:t xml:space="preserve">  </w:t>
            </w:r>
            <w:r w:rsidR="00423193" w:rsidRPr="00DE5B35">
              <w:rPr>
                <w:rFonts w:cs="Arial"/>
                <w:sz w:val="18"/>
                <w:szCs w:val="18"/>
                <w:u w:val="single"/>
              </w:rPr>
              <w:t>Approved Exceptions</w:t>
            </w:r>
          </w:p>
        </w:tc>
      </w:tr>
    </w:tbl>
    <w:p w14:paraId="65C25641" w14:textId="77777777" w:rsidR="00452187" w:rsidRDefault="00452187" w:rsidP="0093714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Explanation for any term deviation requests</w:t>
      </w:r>
      <w:r w:rsidR="00195FAD">
        <w:rPr>
          <w:rFonts w:cs="Arial"/>
          <w:b/>
          <w:sz w:val="18"/>
          <w:szCs w:val="18"/>
        </w:rPr>
        <w:t xml:space="preserve"> (required)</w:t>
      </w:r>
      <w:r>
        <w:rPr>
          <w:rFonts w:cs="Arial"/>
          <w:b/>
          <w:sz w:val="18"/>
          <w:szCs w:val="18"/>
        </w:rPr>
        <w:t>: ___________________________________________________________________________________________________________</w:t>
      </w:r>
    </w:p>
    <w:p w14:paraId="6B73D872" w14:textId="77777777" w:rsidR="00452187" w:rsidRDefault="00452187" w:rsidP="0093714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b/>
          <w:sz w:val="18"/>
          <w:szCs w:val="18"/>
        </w:rPr>
      </w:pPr>
    </w:p>
    <w:p w14:paraId="56438FA3" w14:textId="77777777" w:rsidR="00452187" w:rsidRDefault="00452187" w:rsidP="0093714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8EA54BA" w14:textId="77777777" w:rsidR="00452187" w:rsidRDefault="00AC1B03" w:rsidP="00AC1B03">
      <w:pPr>
        <w:tabs>
          <w:tab w:val="left" w:pos="0"/>
          <w:tab w:val="left" w:pos="4796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14:paraId="50C14EB8" w14:textId="77777777" w:rsidR="00452187" w:rsidRPr="00452187" w:rsidRDefault="00937143" w:rsidP="00937143">
      <w:pPr>
        <w:tabs>
          <w:tab w:val="left" w:pos="0"/>
          <w:tab w:val="left" w:pos="720"/>
          <w:tab w:val="left" w:pos="1710"/>
          <w:tab w:val="left" w:pos="2160"/>
        </w:tabs>
        <w:spacing w:before="120"/>
        <w:rPr>
          <w:rFonts w:cs="Arial"/>
          <w:b/>
          <w:sz w:val="18"/>
          <w:szCs w:val="18"/>
        </w:rPr>
      </w:pPr>
      <w:r w:rsidRPr="001D2C2F">
        <w:rPr>
          <w:rFonts w:cs="Arial"/>
          <w:b/>
          <w:sz w:val="18"/>
          <w:szCs w:val="18"/>
        </w:rPr>
        <w:t>*Requesting terms that do not meet/exceed the Standard Payment Terms will result in this form being rou</w:t>
      </w:r>
      <w:r w:rsidR="00BD4554">
        <w:rPr>
          <w:rFonts w:cs="Arial"/>
          <w:b/>
          <w:sz w:val="18"/>
          <w:szCs w:val="18"/>
        </w:rPr>
        <w:t>ted to an authorized Supply Chain</w:t>
      </w:r>
      <w:r w:rsidRPr="001D2C2F">
        <w:rPr>
          <w:rFonts w:cs="Arial"/>
          <w:b/>
          <w:sz w:val="18"/>
          <w:szCs w:val="18"/>
        </w:rPr>
        <w:t xml:space="preserve"> leader for approval.</w:t>
      </w:r>
    </w:p>
    <w:p w14:paraId="22F5B918" w14:textId="77777777" w:rsidR="00423193" w:rsidRPr="00661AFE" w:rsidRDefault="00423193" w:rsidP="00D825A7">
      <w:pPr>
        <w:tabs>
          <w:tab w:val="left" w:pos="0"/>
          <w:tab w:val="left" w:pos="720"/>
          <w:tab w:val="left" w:pos="1710"/>
          <w:tab w:val="left" w:pos="2160"/>
        </w:tabs>
        <w:spacing w:before="120"/>
        <w:jc w:val="center"/>
        <w:rPr>
          <w:rFonts w:cs="Arial"/>
          <w:smallCaps/>
          <w:color w:val="808080"/>
          <w:sz w:val="18"/>
          <w:szCs w:val="18"/>
        </w:rPr>
      </w:pPr>
    </w:p>
    <w:sectPr w:rsidR="00423193" w:rsidRPr="00661AFE" w:rsidSect="00DB62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59" w:right="720" w:bottom="259" w:left="720" w:header="576" w:footer="432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B1C3" w14:textId="77777777" w:rsidR="00A25808" w:rsidRDefault="00A25808">
      <w:r>
        <w:separator/>
      </w:r>
    </w:p>
    <w:p w14:paraId="5CA15A6F" w14:textId="77777777" w:rsidR="00A25808" w:rsidRDefault="00A25808"/>
  </w:endnote>
  <w:endnote w:type="continuationSeparator" w:id="0">
    <w:p w14:paraId="55BD2E25" w14:textId="77777777" w:rsidR="00A25808" w:rsidRDefault="00A25808">
      <w:r>
        <w:continuationSeparator/>
      </w:r>
    </w:p>
    <w:p w14:paraId="55A01BCE" w14:textId="77777777" w:rsidR="00A25808" w:rsidRDefault="00A25808"/>
  </w:endnote>
  <w:endnote w:type="continuationNotice" w:id="1">
    <w:p w14:paraId="0B5305A5" w14:textId="77777777" w:rsidR="00A25808" w:rsidRDefault="00A25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53A8" w14:textId="77777777" w:rsidR="00B074D6" w:rsidRDefault="00B074D6">
    <w:pPr>
      <w:pStyle w:val="Footer"/>
    </w:pPr>
  </w:p>
  <w:p w14:paraId="115B2DF3" w14:textId="77777777" w:rsidR="00B074D6" w:rsidRDefault="00B074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9DDB" w14:textId="77777777" w:rsidR="00AC1B03" w:rsidRDefault="00AC1B03">
    <w:pPr>
      <w:pStyle w:val="Footer"/>
    </w:pPr>
  </w:p>
  <w:tbl>
    <w:tblPr>
      <w:tblW w:w="10847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80"/>
      <w:gridCol w:w="5947"/>
      <w:gridCol w:w="2320"/>
    </w:tblGrid>
    <w:tr w:rsidR="00431A43" w:rsidRPr="00033E62" w14:paraId="21D78415" w14:textId="77777777" w:rsidTr="00431A43">
      <w:trPr>
        <w:trHeight w:hRule="exact" w:val="480"/>
      </w:trPr>
      <w:tc>
        <w:tcPr>
          <w:tcW w:w="2580" w:type="dxa"/>
          <w:tcBorders>
            <w:left w:val="single" w:sz="12" w:space="0" w:color="auto"/>
            <w:bottom w:val="single" w:sz="12" w:space="0" w:color="auto"/>
          </w:tcBorders>
        </w:tcPr>
        <w:p w14:paraId="09B8B681" w14:textId="518E97F5" w:rsidR="00431A43" w:rsidRPr="00431A43" w:rsidRDefault="00431A43" w:rsidP="00431A43">
          <w:pPr>
            <w:pStyle w:val="Footer"/>
            <w:ind w:left="90" w:right="90"/>
            <w:rPr>
              <w:caps/>
            </w:rPr>
          </w:pPr>
          <w:r w:rsidRPr="00CE198C">
            <w:rPr>
              <w:caps/>
              <w:sz w:val="18"/>
              <w:szCs w:val="18"/>
            </w:rPr>
            <w:t>bus-00260-f01, Rev. 00</w:t>
          </w:r>
          <w:r w:rsidR="00FC52E9" w:rsidRPr="00CE198C">
            <w:rPr>
              <w:caps/>
              <w:sz w:val="18"/>
              <w:szCs w:val="18"/>
            </w:rPr>
            <w:t>5</w:t>
          </w:r>
        </w:p>
      </w:tc>
      <w:tc>
        <w:tcPr>
          <w:tcW w:w="5947" w:type="dxa"/>
          <w:tcBorders>
            <w:bottom w:val="single" w:sz="12" w:space="0" w:color="auto"/>
          </w:tcBorders>
        </w:tcPr>
        <w:p w14:paraId="0E3E1A0E" w14:textId="77777777" w:rsidR="00431A43" w:rsidRPr="00431A43" w:rsidRDefault="00431A43" w:rsidP="00766613">
          <w:pPr>
            <w:pStyle w:val="Footer"/>
            <w:ind w:left="90" w:right="90"/>
            <w:jc w:val="center"/>
            <w:rPr>
              <w:b/>
            </w:rPr>
          </w:pPr>
          <w:r w:rsidRPr="00431A43">
            <w:rPr>
              <w:b/>
            </w:rPr>
            <w:t>Quality System Attachment</w:t>
          </w:r>
        </w:p>
        <w:p w14:paraId="7F7A3E7C" w14:textId="77777777" w:rsidR="00431A43" w:rsidRPr="00431A43" w:rsidRDefault="00431A43" w:rsidP="00766613">
          <w:pPr>
            <w:pStyle w:val="Footer"/>
            <w:ind w:left="90" w:right="90"/>
            <w:jc w:val="center"/>
            <w:rPr>
              <w:b/>
            </w:rPr>
          </w:pPr>
          <w:r w:rsidRPr="00431A43">
            <w:rPr>
              <w:b/>
            </w:rPr>
            <w:t>Before using this document, consult Agile for the latest revision.</w:t>
          </w:r>
        </w:p>
        <w:p w14:paraId="0FBC0C1E" w14:textId="77777777" w:rsidR="00431A43" w:rsidRPr="00431A43" w:rsidRDefault="00431A43" w:rsidP="00431A43">
          <w:pPr>
            <w:pStyle w:val="Footer"/>
            <w:ind w:left="90" w:right="90"/>
            <w:rPr>
              <w:b/>
            </w:rPr>
          </w:pPr>
        </w:p>
      </w:tc>
      <w:tc>
        <w:tcPr>
          <w:tcW w:w="2320" w:type="dxa"/>
          <w:tcBorders>
            <w:bottom w:val="single" w:sz="12" w:space="0" w:color="auto"/>
            <w:right w:val="single" w:sz="12" w:space="0" w:color="auto"/>
          </w:tcBorders>
        </w:tcPr>
        <w:p w14:paraId="3C29921F" w14:textId="77777777" w:rsidR="00431A43" w:rsidRPr="00431A43" w:rsidRDefault="00431A43" w:rsidP="00CE198C">
          <w:pPr>
            <w:pStyle w:val="Footer"/>
            <w:ind w:left="90" w:right="90"/>
            <w:jc w:val="right"/>
          </w:pPr>
          <w:r w:rsidRPr="00431A43">
            <w:t xml:space="preserve">Page </w:t>
          </w:r>
          <w:r w:rsidRPr="00431A43">
            <w:fldChar w:fldCharType="begin"/>
          </w:r>
          <w:r w:rsidRPr="00431A43">
            <w:instrText xml:space="preserve"> PAGE  \* MERGEFORMAT </w:instrText>
          </w:r>
          <w:r w:rsidRPr="00431A43">
            <w:fldChar w:fldCharType="separate"/>
          </w:r>
          <w:r w:rsidRPr="00431A43">
            <w:t>5</w:t>
          </w:r>
          <w:r w:rsidRPr="00431A43">
            <w:fldChar w:fldCharType="end"/>
          </w:r>
          <w:r w:rsidRPr="00431A43">
            <w:t xml:space="preserve"> of </w:t>
          </w:r>
          <w:r w:rsidR="00A25808">
            <w:fldChar w:fldCharType="begin"/>
          </w:r>
          <w:r w:rsidR="00A25808">
            <w:instrText xml:space="preserve"> NUMPAGES  \* MERGEFORMAT </w:instrText>
          </w:r>
          <w:r w:rsidR="00A25808">
            <w:fldChar w:fldCharType="separate"/>
          </w:r>
          <w:r w:rsidRPr="00431A43">
            <w:t>5</w:t>
          </w:r>
          <w:r w:rsidR="00A25808">
            <w:fldChar w:fldCharType="end"/>
          </w:r>
        </w:p>
      </w:tc>
    </w:tr>
  </w:tbl>
  <w:p w14:paraId="68641D5C" w14:textId="77777777" w:rsidR="00B074D6" w:rsidRPr="00D01CC4" w:rsidRDefault="00B074D6" w:rsidP="00766613">
    <w:pPr>
      <w:pStyle w:val="Footer"/>
      <w:rPr>
        <w:rFonts w:asciiTheme="minorHAnsi" w:hAnsiTheme="minorHAns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0DC0" w14:textId="77777777" w:rsidR="00B074D6" w:rsidRDefault="00B074D6">
    <w:pPr>
      <w:pStyle w:val="Footer"/>
      <w:pBdr>
        <w:top w:val="single" w:sz="6" w:space="1" w:color="auto"/>
      </w:pBdr>
    </w:pPr>
    <w:r>
      <w:rPr>
        <w:noProof/>
      </w:rPr>
      <w:t>Gen-Probe Incorporated</w:t>
    </w:r>
    <w:r>
      <w:rPr>
        <w:noProof/>
      </w:rPr>
      <w:tab/>
      <w:t>CONFIDENTIAL</w:t>
    </w:r>
    <w:r>
      <w:rPr>
        <w:noProof/>
      </w:rPr>
      <w:tab/>
    </w:r>
  </w:p>
  <w:p w14:paraId="26904CAD" w14:textId="77777777" w:rsidR="00B074D6" w:rsidRDefault="00B0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AF69" w14:textId="77777777" w:rsidR="00A25808" w:rsidRDefault="00A25808">
      <w:r>
        <w:separator/>
      </w:r>
    </w:p>
    <w:p w14:paraId="61800FF5" w14:textId="77777777" w:rsidR="00A25808" w:rsidRDefault="00A25808"/>
  </w:footnote>
  <w:footnote w:type="continuationSeparator" w:id="0">
    <w:p w14:paraId="21DC9F41" w14:textId="77777777" w:rsidR="00A25808" w:rsidRDefault="00A25808">
      <w:r>
        <w:continuationSeparator/>
      </w:r>
    </w:p>
    <w:p w14:paraId="27D644CD" w14:textId="77777777" w:rsidR="00A25808" w:rsidRDefault="00A25808"/>
  </w:footnote>
  <w:footnote w:type="continuationNotice" w:id="1">
    <w:p w14:paraId="20F7AB8D" w14:textId="77777777" w:rsidR="00A25808" w:rsidRDefault="00A25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4D9A" w14:textId="77777777" w:rsidR="00B074D6" w:rsidRDefault="00B074D6">
    <w:pPr>
      <w:pStyle w:val="Header"/>
    </w:pPr>
  </w:p>
  <w:p w14:paraId="7E08E2E2" w14:textId="77777777" w:rsidR="00B074D6" w:rsidRDefault="00B074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thinThickMedium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6480"/>
      <w:gridCol w:w="1440"/>
    </w:tblGrid>
    <w:tr w:rsidR="00B074D6" w14:paraId="4C86425B" w14:textId="77777777" w:rsidTr="005B793C">
      <w:trPr>
        <w:cantSplit/>
        <w:jc w:val="center"/>
      </w:trPr>
      <w:tc>
        <w:tcPr>
          <w:tcW w:w="2160" w:type="dxa"/>
          <w:tcBorders>
            <w:bottom w:val="thinThickMediumGap" w:sz="24" w:space="0" w:color="auto"/>
          </w:tcBorders>
          <w:vAlign w:val="center"/>
        </w:tcPr>
        <w:p w14:paraId="13DDA387" w14:textId="77777777" w:rsidR="00B074D6" w:rsidRDefault="00B074D6" w:rsidP="005B793C">
          <w:pPr>
            <w:pStyle w:val="Header"/>
            <w:spacing w:after="60"/>
          </w:pPr>
          <w:r w:rsidRPr="00E41AC9">
            <w:rPr>
              <w:noProof/>
            </w:rPr>
            <w:drawing>
              <wp:inline distT="0" distB="0" distL="0" distR="0" wp14:anchorId="68441E4F" wp14:editId="184B9F4F">
                <wp:extent cx="1362075" cy="4572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bottom w:val="thinThickMediumGap" w:sz="24" w:space="0" w:color="auto"/>
          </w:tcBorders>
          <w:vAlign w:val="center"/>
        </w:tcPr>
        <w:p w14:paraId="38D73AB9" w14:textId="77777777" w:rsidR="00B074D6" w:rsidRDefault="00B074D6" w:rsidP="007F0826">
          <w:pPr>
            <w:pStyle w:val="Header"/>
            <w:spacing w:after="60"/>
            <w:jc w:val="center"/>
          </w:pPr>
          <w:r w:rsidRPr="00D3370C">
            <w:rPr>
              <w:rFonts w:cs="Arial"/>
              <w:b/>
              <w:bCs/>
              <w:szCs w:val="18"/>
            </w:rPr>
            <w:t xml:space="preserve">SUPPLIER </w:t>
          </w:r>
          <w:r w:rsidRPr="00342231">
            <w:rPr>
              <w:rFonts w:cs="Arial"/>
              <w:b/>
              <w:bCs/>
              <w:szCs w:val="18"/>
            </w:rPr>
            <w:t xml:space="preserve">SETUP &amp; UPDATE </w:t>
          </w:r>
          <w:r w:rsidRPr="00D3370C">
            <w:rPr>
              <w:rFonts w:cs="Arial"/>
              <w:b/>
              <w:bCs/>
              <w:szCs w:val="18"/>
            </w:rPr>
            <w:t>FORM</w:t>
          </w:r>
        </w:p>
      </w:tc>
      <w:tc>
        <w:tcPr>
          <w:tcW w:w="1440" w:type="dxa"/>
          <w:tcBorders>
            <w:bottom w:val="thinThickMediumGap" w:sz="24" w:space="0" w:color="auto"/>
          </w:tcBorders>
          <w:vAlign w:val="center"/>
        </w:tcPr>
        <w:p w14:paraId="33F4AC64" w14:textId="77777777" w:rsidR="00B074D6" w:rsidRDefault="00B074D6" w:rsidP="005B793C">
          <w:pPr>
            <w:pStyle w:val="Header"/>
            <w:spacing w:after="60"/>
            <w:jc w:val="right"/>
            <w:rPr>
              <w:b/>
            </w:rPr>
          </w:pPr>
        </w:p>
      </w:tc>
    </w:tr>
  </w:tbl>
  <w:p w14:paraId="55AC8894" w14:textId="77777777" w:rsidR="00B074D6" w:rsidRDefault="00B074D6" w:rsidP="00670B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1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670"/>
      <w:gridCol w:w="4320"/>
    </w:tblGrid>
    <w:tr w:rsidR="00B074D6" w14:paraId="6B4AD99C" w14:textId="77777777">
      <w:tc>
        <w:tcPr>
          <w:tcW w:w="567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14:paraId="6BBD4F37" w14:textId="77777777" w:rsidR="00B074D6" w:rsidRDefault="00B074D6">
          <w:pPr>
            <w:tabs>
              <w:tab w:val="left" w:pos="-720"/>
            </w:tabs>
            <w:suppressAutoHyphens/>
            <w:spacing w:before="90"/>
            <w:rPr>
              <w:rFonts w:ascii="Univers" w:hAnsi="Univers"/>
              <w:spacing w:val="-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282B4EAD" wp14:editId="2076066F">
                    <wp:simplePos x="0" y="0"/>
                    <wp:positionH relativeFrom="page">
                      <wp:posOffset>548640</wp:posOffset>
                    </wp:positionH>
                    <wp:positionV relativeFrom="paragraph">
                      <wp:posOffset>-822960</wp:posOffset>
                    </wp:positionV>
                    <wp:extent cx="761365" cy="212788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1365" cy="2127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3" w:name="_MON_1042957535"/>
                              <w:bookmarkStart w:id="4" w:name="_MON_1067174113"/>
                              <w:bookmarkEnd w:id="3"/>
                              <w:bookmarkEnd w:id="4"/>
                              <w:bookmarkStart w:id="5" w:name="_MON_1003310971"/>
                              <w:bookmarkEnd w:id="5"/>
                              <w:p w14:paraId="6AE1A404" w14:textId="77777777" w:rsidR="00B074D6" w:rsidRDefault="00B074D6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sz w:val="2"/>
                                  </w:rPr>
                                </w:pPr>
                                <w:r>
                                  <w:object w:dxaOrig="1188" w:dyaOrig="3372" w14:anchorId="63B2ADD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9.4pt;height:168.6pt" fillcolor="window">
                                      <v:imagedata r:id="rId1" o:title="" croptop="-267610f" cropbottom="-267610f" cropleft="-120149f" cropright="-120149f"/>
                                    </v:shape>
                                    <o:OLEObject Type="Embed" ProgID="Word.Picture.8" ShapeID="_x0000_i1026" DrawAspect="Content" ObjectID="_1673864686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82B4EAD" id="Rectangle 1" o:spid="_x0000_s1026" style="position:absolute;margin-left:43.2pt;margin-top:-64.8pt;width:59.95pt;height:16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" o:allowincell="f" filled="f" stroked="f" strokeweight="0">
                    <v:textbox inset="0,0,0,0">
                      <w:txbxContent>
                        <w:bookmarkStart w:id="6" w:name="_MON_1042957535"/>
                        <w:bookmarkStart w:id="7" w:name="_MON_1067174113"/>
                        <w:bookmarkEnd w:id="6"/>
                        <w:bookmarkEnd w:id="7"/>
                        <w:bookmarkStart w:id="8" w:name="_MON_1003310971"/>
                        <w:bookmarkEnd w:id="8"/>
                        <w:p w14:paraId="6AE1A404" w14:textId="77777777" w:rsidR="00B074D6" w:rsidRDefault="00B074D6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1188" w:dyaOrig="3372" w14:anchorId="63B2ADDE">
                              <v:shape id="_x0000_i1026" type="#_x0000_t75" style="width:59.4pt;height:168.6pt" fillcolor="window">
                                <v:imagedata r:id="rId1" o:title="" croptop="-267610f" cropbottom="-267610f" cropleft="-120149f" cropright="-120149f"/>
                              </v:shape>
                              <o:OLEObject Type="Embed" ProgID="Word.Picture.8" ShapeID="_x0000_i1026" DrawAspect="Content" ObjectID="_1673864686" r:id="rId3"/>
                            </w:objec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5894E50B" w14:textId="77777777" w:rsidR="00B074D6" w:rsidRDefault="00B074D6">
          <w:pPr>
            <w:tabs>
              <w:tab w:val="left" w:pos="-720"/>
            </w:tabs>
            <w:suppressAutoHyphens/>
            <w:ind w:left="720"/>
            <w:jc w:val="both"/>
            <w:rPr>
              <w:rFonts w:ascii="Univers" w:hAnsi="Univers"/>
            </w:rPr>
          </w:pPr>
          <w:r>
            <w:rPr>
              <w:rFonts w:ascii="Univers Bold" w:hAnsi="Univers Bold"/>
              <w:b/>
              <w:spacing w:val="-4"/>
              <w:sz w:val="32"/>
            </w:rPr>
            <w:t>GEN-PROBE INCORPORATED</w:t>
          </w:r>
        </w:p>
        <w:p w14:paraId="6323BEC5" w14:textId="77777777" w:rsidR="00B074D6" w:rsidRDefault="00B074D6">
          <w:pPr>
            <w:tabs>
              <w:tab w:val="left" w:pos="-720"/>
            </w:tabs>
            <w:suppressAutoHyphens/>
            <w:ind w:left="720"/>
            <w:jc w:val="both"/>
            <w:rPr>
              <w:rFonts w:ascii="Univers" w:hAnsi="Univers"/>
            </w:rPr>
          </w:pPr>
          <w:r>
            <w:rPr>
              <w:rFonts w:ascii="Univers" w:hAnsi="Univers"/>
            </w:rPr>
            <w:t>SOFTWARE REQUIREMENTS DOCUMENT</w:t>
          </w:r>
        </w:p>
        <w:p w14:paraId="6D5A7B5B" w14:textId="77777777" w:rsidR="00B074D6" w:rsidRDefault="00B074D6">
          <w:pPr>
            <w:tabs>
              <w:tab w:val="left" w:pos="-720"/>
            </w:tabs>
            <w:suppressAutoHyphens/>
            <w:spacing w:after="54"/>
            <w:jc w:val="both"/>
            <w:rPr>
              <w:rFonts w:ascii="Univers" w:hAnsi="Univers"/>
              <w:sz w:val="16"/>
            </w:rPr>
          </w:pPr>
        </w:p>
      </w:tc>
      <w:tc>
        <w:tcPr>
          <w:tcW w:w="4320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</w:tcPr>
        <w:p w14:paraId="433B5290" w14:textId="77777777" w:rsidR="00B074D6" w:rsidRDefault="00B074D6">
          <w:pPr>
            <w:tabs>
              <w:tab w:val="left" w:pos="-720"/>
            </w:tabs>
            <w:suppressAutoHyphens/>
            <w:spacing w:before="90"/>
            <w:rPr>
              <w:rFonts w:ascii="Univers" w:hAnsi="Univers"/>
            </w:rPr>
          </w:pPr>
        </w:p>
        <w:p w14:paraId="55DB2591" w14:textId="77777777" w:rsidR="00B074D6" w:rsidRDefault="00B074D6">
          <w:pPr>
            <w:tabs>
              <w:tab w:val="left" w:pos="-162"/>
            </w:tabs>
            <w:suppressAutoHyphens/>
            <w:spacing w:line="216" w:lineRule="auto"/>
            <w:jc w:val="center"/>
            <w:rPr>
              <w:rFonts w:ascii="Univers" w:hAnsi="Univers"/>
              <w:b/>
            </w:rPr>
          </w:pPr>
          <w:r>
            <w:rPr>
              <w:rFonts w:ascii="Univers" w:hAnsi="Univers"/>
              <w:b/>
            </w:rPr>
            <w:t xml:space="preserve">Worklist Editor SRS Rev F    </w:t>
          </w:r>
        </w:p>
        <w:p w14:paraId="533D21E9" w14:textId="77777777" w:rsidR="00B074D6" w:rsidRDefault="00B074D6">
          <w:pPr>
            <w:tabs>
              <w:tab w:val="left" w:pos="-720"/>
            </w:tabs>
            <w:suppressAutoHyphens/>
            <w:spacing w:after="54" w:line="216" w:lineRule="auto"/>
            <w:jc w:val="center"/>
            <w:rPr>
              <w:rFonts w:ascii="Univers" w:hAnsi="Univers"/>
              <w:b/>
            </w:rPr>
          </w:pPr>
          <w:r>
            <w:rPr>
              <w:rFonts w:ascii="Univers" w:hAnsi="Univers"/>
              <w:b/>
            </w:rPr>
            <w:t xml:space="preserve">Page </w:t>
          </w:r>
          <w:r>
            <w:rPr>
              <w:rStyle w:val="PageNumber"/>
              <w:b/>
            </w:rPr>
            <w:fldChar w:fldCharType="begin"/>
          </w:r>
          <w:r>
            <w:rPr>
              <w:rStyle w:val="PageNumber"/>
              <w:b/>
            </w:rPr>
            <w:instrText xml:space="preserve"> PAGE </w:instrText>
          </w:r>
          <w:r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20</w:t>
          </w:r>
          <w:r>
            <w:rPr>
              <w:rStyle w:val="PageNumber"/>
              <w:b/>
            </w:rPr>
            <w:fldChar w:fldCharType="end"/>
          </w:r>
          <w:r>
            <w:rPr>
              <w:rStyle w:val="PageNumber"/>
              <w:b/>
            </w:rPr>
            <w:t xml:space="preserve"> of </w:t>
          </w:r>
          <w:r w:rsidR="001A026A">
            <w:rPr>
              <w:rStyle w:val="PageNumber"/>
              <w:noProof/>
            </w:rPr>
            <w:fldChar w:fldCharType="begin"/>
          </w:r>
          <w:r w:rsidR="001A026A">
            <w:rPr>
              <w:rStyle w:val="PageNumber"/>
              <w:noProof/>
            </w:rPr>
            <w:instrText xml:space="preserve"> NUMPAGES  \* MERGEFORMAT </w:instrText>
          </w:r>
          <w:r w:rsidR="001A026A">
            <w:rPr>
              <w:rStyle w:val="PageNumber"/>
              <w:noProof/>
            </w:rPr>
            <w:fldChar w:fldCharType="separate"/>
          </w:r>
          <w:r w:rsidR="000B7D31">
            <w:rPr>
              <w:rStyle w:val="PageNumber"/>
              <w:noProof/>
            </w:rPr>
            <w:t>2</w:t>
          </w:r>
          <w:r w:rsidR="001A026A">
            <w:rPr>
              <w:rStyle w:val="PageNumber"/>
              <w:noProof/>
            </w:rPr>
            <w:fldChar w:fldCharType="end"/>
          </w:r>
        </w:p>
      </w:tc>
    </w:tr>
  </w:tbl>
  <w:p w14:paraId="318B1A14" w14:textId="77777777" w:rsidR="00B074D6" w:rsidRDefault="00B074D6">
    <w:pPr>
      <w:pStyle w:val="Header"/>
    </w:pPr>
  </w:p>
  <w:p w14:paraId="40743407" w14:textId="77777777" w:rsidR="00B074D6" w:rsidRDefault="00B07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D9C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E4D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FB"/>
    <w:multiLevelType w:val="multilevel"/>
    <w:tmpl w:val="6B1A58D8"/>
    <w:lvl w:ilvl="0">
      <w:start w:val="1"/>
      <w:numFmt w:val="decimal"/>
      <w:pStyle w:val="Heading1"/>
      <w:lvlText w:val="%1"/>
      <w:legacy w:legacy="1" w:legacySpace="144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01E27579"/>
    <w:multiLevelType w:val="hybridMultilevel"/>
    <w:tmpl w:val="F75668A6"/>
    <w:lvl w:ilvl="0" w:tplc="1A488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5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21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A8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6E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43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C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81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E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8E4"/>
    <w:multiLevelType w:val="hybridMultilevel"/>
    <w:tmpl w:val="7A4A041E"/>
    <w:lvl w:ilvl="0" w:tplc="AEB6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24BD"/>
    <w:multiLevelType w:val="hybridMultilevel"/>
    <w:tmpl w:val="31A87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3ED7"/>
    <w:multiLevelType w:val="hybridMultilevel"/>
    <w:tmpl w:val="239CA38A"/>
    <w:lvl w:ilvl="0" w:tplc="6226B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6C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3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22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CB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B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4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AB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7089A"/>
    <w:multiLevelType w:val="hybridMultilevel"/>
    <w:tmpl w:val="78A6D7E4"/>
    <w:lvl w:ilvl="0" w:tplc="E110B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A1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81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3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46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A0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E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A8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9FD"/>
    <w:multiLevelType w:val="hybridMultilevel"/>
    <w:tmpl w:val="F7BEB598"/>
    <w:lvl w:ilvl="0" w:tplc="F9221D9E">
      <w:start w:val="1"/>
      <w:numFmt w:val="bullet"/>
      <w:pStyle w:val="List1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90F19"/>
    <w:multiLevelType w:val="hybridMultilevel"/>
    <w:tmpl w:val="C2AA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F67F9"/>
    <w:multiLevelType w:val="multilevel"/>
    <w:tmpl w:val="EB826E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42030E"/>
    <w:multiLevelType w:val="hybridMultilevel"/>
    <w:tmpl w:val="A954A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315C5"/>
    <w:multiLevelType w:val="hybridMultilevel"/>
    <w:tmpl w:val="BA50305A"/>
    <w:lvl w:ilvl="0" w:tplc="4DBA4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1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EA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A1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8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5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3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8F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8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67D3"/>
    <w:multiLevelType w:val="hybridMultilevel"/>
    <w:tmpl w:val="C95685FA"/>
    <w:lvl w:ilvl="0" w:tplc="9FFCF466">
      <w:start w:val="1"/>
      <w:numFmt w:val="bullet"/>
      <w:pStyle w:val="List3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71F1"/>
    <w:multiLevelType w:val="hybridMultilevel"/>
    <w:tmpl w:val="31A87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0D2D"/>
    <w:multiLevelType w:val="hybridMultilevel"/>
    <w:tmpl w:val="37645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56724"/>
    <w:multiLevelType w:val="hybridMultilevel"/>
    <w:tmpl w:val="3DC86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1C004A"/>
    <w:multiLevelType w:val="hybridMultilevel"/>
    <w:tmpl w:val="9E9C3338"/>
    <w:lvl w:ilvl="0" w:tplc="2EBA1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tXBD3ZotVQUTbT9cyInlXNCoYHfv6QWGv/0LiEFkfudoe1sifldoJWR60C92/reZEZ2ZJEKnJwSSktKgAQU5g==" w:salt="u92ilEutKixB05a+BRCrN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rE0MDcwNzU2MjVX0lEKTi0uzszPAykwrAUAqvSuYiwAAAA="/>
  </w:docVars>
  <w:rsids>
    <w:rsidRoot w:val="007E6807"/>
    <w:rsid w:val="00001605"/>
    <w:rsid w:val="00010EEB"/>
    <w:rsid w:val="00010F08"/>
    <w:rsid w:val="00012F54"/>
    <w:rsid w:val="00022140"/>
    <w:rsid w:val="00026015"/>
    <w:rsid w:val="00036BB5"/>
    <w:rsid w:val="00037277"/>
    <w:rsid w:val="000407AF"/>
    <w:rsid w:val="000523BC"/>
    <w:rsid w:val="00062F20"/>
    <w:rsid w:val="00064260"/>
    <w:rsid w:val="000775DB"/>
    <w:rsid w:val="00087C38"/>
    <w:rsid w:val="00097464"/>
    <w:rsid w:val="000A572E"/>
    <w:rsid w:val="000A6015"/>
    <w:rsid w:val="000B3B8B"/>
    <w:rsid w:val="000B5A3C"/>
    <w:rsid w:val="000B7D31"/>
    <w:rsid w:val="000C1366"/>
    <w:rsid w:val="000F107B"/>
    <w:rsid w:val="000F4786"/>
    <w:rsid w:val="000F4F34"/>
    <w:rsid w:val="000F777F"/>
    <w:rsid w:val="00105207"/>
    <w:rsid w:val="00105EF8"/>
    <w:rsid w:val="00105EFF"/>
    <w:rsid w:val="00107898"/>
    <w:rsid w:val="001078D0"/>
    <w:rsid w:val="00116266"/>
    <w:rsid w:val="001214B9"/>
    <w:rsid w:val="00122FD1"/>
    <w:rsid w:val="0012376A"/>
    <w:rsid w:val="00124F8B"/>
    <w:rsid w:val="00134270"/>
    <w:rsid w:val="001433E3"/>
    <w:rsid w:val="00146C33"/>
    <w:rsid w:val="00152199"/>
    <w:rsid w:val="0015259E"/>
    <w:rsid w:val="001643D5"/>
    <w:rsid w:val="00175512"/>
    <w:rsid w:val="001809CF"/>
    <w:rsid w:val="00195FAD"/>
    <w:rsid w:val="001A026A"/>
    <w:rsid w:val="001A0F93"/>
    <w:rsid w:val="001A5C06"/>
    <w:rsid w:val="001A7B1E"/>
    <w:rsid w:val="001B3835"/>
    <w:rsid w:val="001B7552"/>
    <w:rsid w:val="001C2BCC"/>
    <w:rsid w:val="001D1B6E"/>
    <w:rsid w:val="001D2855"/>
    <w:rsid w:val="001D2C2F"/>
    <w:rsid w:val="001E0D74"/>
    <w:rsid w:val="001E4058"/>
    <w:rsid w:val="001E73F0"/>
    <w:rsid w:val="001F0BB1"/>
    <w:rsid w:val="001F3EF1"/>
    <w:rsid w:val="001F69D2"/>
    <w:rsid w:val="001F7324"/>
    <w:rsid w:val="00201420"/>
    <w:rsid w:val="00206FAE"/>
    <w:rsid w:val="00210E2C"/>
    <w:rsid w:val="0021650B"/>
    <w:rsid w:val="00221C9A"/>
    <w:rsid w:val="00235DB4"/>
    <w:rsid w:val="00241F56"/>
    <w:rsid w:val="00262C98"/>
    <w:rsid w:val="002671BD"/>
    <w:rsid w:val="00267EE4"/>
    <w:rsid w:val="00274643"/>
    <w:rsid w:val="00276972"/>
    <w:rsid w:val="0029566F"/>
    <w:rsid w:val="002A1835"/>
    <w:rsid w:val="002A3F86"/>
    <w:rsid w:val="002A463C"/>
    <w:rsid w:val="002A6FDF"/>
    <w:rsid w:val="002B06BB"/>
    <w:rsid w:val="002C2881"/>
    <w:rsid w:val="002C63FC"/>
    <w:rsid w:val="002D35C7"/>
    <w:rsid w:val="002D7C79"/>
    <w:rsid w:val="002E163A"/>
    <w:rsid w:val="002E43A1"/>
    <w:rsid w:val="002E74D2"/>
    <w:rsid w:val="002E7B44"/>
    <w:rsid w:val="002F3CBF"/>
    <w:rsid w:val="002F6AC6"/>
    <w:rsid w:val="00302714"/>
    <w:rsid w:val="00302AE4"/>
    <w:rsid w:val="00302D92"/>
    <w:rsid w:val="00305906"/>
    <w:rsid w:val="003178CD"/>
    <w:rsid w:val="00317FF2"/>
    <w:rsid w:val="00321AD1"/>
    <w:rsid w:val="00327745"/>
    <w:rsid w:val="00342231"/>
    <w:rsid w:val="0034487B"/>
    <w:rsid w:val="00347CA2"/>
    <w:rsid w:val="00362BE4"/>
    <w:rsid w:val="00372CC7"/>
    <w:rsid w:val="00375270"/>
    <w:rsid w:val="00383E46"/>
    <w:rsid w:val="00385018"/>
    <w:rsid w:val="00385649"/>
    <w:rsid w:val="003A094E"/>
    <w:rsid w:val="003A2D66"/>
    <w:rsid w:val="003A7A37"/>
    <w:rsid w:val="003C672C"/>
    <w:rsid w:val="003D2B5D"/>
    <w:rsid w:val="003F284A"/>
    <w:rsid w:val="00404D5D"/>
    <w:rsid w:val="00413964"/>
    <w:rsid w:val="00423193"/>
    <w:rsid w:val="004268B8"/>
    <w:rsid w:val="00431A43"/>
    <w:rsid w:val="00432AB5"/>
    <w:rsid w:val="004376CE"/>
    <w:rsid w:val="00444761"/>
    <w:rsid w:val="00450884"/>
    <w:rsid w:val="00451182"/>
    <w:rsid w:val="00452187"/>
    <w:rsid w:val="0045452B"/>
    <w:rsid w:val="00470AB7"/>
    <w:rsid w:val="00471419"/>
    <w:rsid w:val="00487163"/>
    <w:rsid w:val="004945D4"/>
    <w:rsid w:val="004A3033"/>
    <w:rsid w:val="004B6C10"/>
    <w:rsid w:val="004C154B"/>
    <w:rsid w:val="004C326E"/>
    <w:rsid w:val="004D1105"/>
    <w:rsid w:val="004D4856"/>
    <w:rsid w:val="004E2D08"/>
    <w:rsid w:val="004F7574"/>
    <w:rsid w:val="00500273"/>
    <w:rsid w:val="00500AA1"/>
    <w:rsid w:val="00504234"/>
    <w:rsid w:val="00505EC5"/>
    <w:rsid w:val="005153FC"/>
    <w:rsid w:val="00520C00"/>
    <w:rsid w:val="00523276"/>
    <w:rsid w:val="00525A02"/>
    <w:rsid w:val="0053295E"/>
    <w:rsid w:val="00532E3D"/>
    <w:rsid w:val="00533BE2"/>
    <w:rsid w:val="00536341"/>
    <w:rsid w:val="005377DD"/>
    <w:rsid w:val="0055677A"/>
    <w:rsid w:val="00563FBB"/>
    <w:rsid w:val="0057247E"/>
    <w:rsid w:val="0057326D"/>
    <w:rsid w:val="00573968"/>
    <w:rsid w:val="00585AC1"/>
    <w:rsid w:val="005908A6"/>
    <w:rsid w:val="00590AD0"/>
    <w:rsid w:val="005935CB"/>
    <w:rsid w:val="005A0845"/>
    <w:rsid w:val="005A09F1"/>
    <w:rsid w:val="005A3013"/>
    <w:rsid w:val="005A5C21"/>
    <w:rsid w:val="005B2C44"/>
    <w:rsid w:val="005B793C"/>
    <w:rsid w:val="005B7C96"/>
    <w:rsid w:val="005C5AC2"/>
    <w:rsid w:val="005D1966"/>
    <w:rsid w:val="005D6C4A"/>
    <w:rsid w:val="005F06F7"/>
    <w:rsid w:val="00620C89"/>
    <w:rsid w:val="00627D44"/>
    <w:rsid w:val="006333F4"/>
    <w:rsid w:val="00636700"/>
    <w:rsid w:val="006436E4"/>
    <w:rsid w:val="00646B2B"/>
    <w:rsid w:val="0065019D"/>
    <w:rsid w:val="006508AA"/>
    <w:rsid w:val="0065501E"/>
    <w:rsid w:val="00661AFE"/>
    <w:rsid w:val="00662D1E"/>
    <w:rsid w:val="006701BB"/>
    <w:rsid w:val="00670B73"/>
    <w:rsid w:val="00675298"/>
    <w:rsid w:val="006767C5"/>
    <w:rsid w:val="006816B2"/>
    <w:rsid w:val="0069446F"/>
    <w:rsid w:val="00694CAB"/>
    <w:rsid w:val="006A6961"/>
    <w:rsid w:val="006A73E0"/>
    <w:rsid w:val="006B1C88"/>
    <w:rsid w:val="006B37AC"/>
    <w:rsid w:val="006C3DB9"/>
    <w:rsid w:val="006C42DE"/>
    <w:rsid w:val="006D1248"/>
    <w:rsid w:val="006D4CA6"/>
    <w:rsid w:val="006F0261"/>
    <w:rsid w:val="006F1ECE"/>
    <w:rsid w:val="006F6A79"/>
    <w:rsid w:val="00702C9A"/>
    <w:rsid w:val="00706B5F"/>
    <w:rsid w:val="0071205F"/>
    <w:rsid w:val="007159E1"/>
    <w:rsid w:val="00717C88"/>
    <w:rsid w:val="00750DFC"/>
    <w:rsid w:val="00755406"/>
    <w:rsid w:val="00756B11"/>
    <w:rsid w:val="0076483B"/>
    <w:rsid w:val="00766613"/>
    <w:rsid w:val="007769CE"/>
    <w:rsid w:val="00780C9E"/>
    <w:rsid w:val="00783074"/>
    <w:rsid w:val="007838C9"/>
    <w:rsid w:val="007851FF"/>
    <w:rsid w:val="00790347"/>
    <w:rsid w:val="00792337"/>
    <w:rsid w:val="007A2D11"/>
    <w:rsid w:val="007A373B"/>
    <w:rsid w:val="007A6D95"/>
    <w:rsid w:val="007D44E8"/>
    <w:rsid w:val="007E31AD"/>
    <w:rsid w:val="007E6807"/>
    <w:rsid w:val="007F0826"/>
    <w:rsid w:val="007F27D0"/>
    <w:rsid w:val="007F3F98"/>
    <w:rsid w:val="0080226F"/>
    <w:rsid w:val="00802337"/>
    <w:rsid w:val="00803478"/>
    <w:rsid w:val="00811095"/>
    <w:rsid w:val="008260CF"/>
    <w:rsid w:val="00851FC6"/>
    <w:rsid w:val="00855DFC"/>
    <w:rsid w:val="00856E53"/>
    <w:rsid w:val="008763FD"/>
    <w:rsid w:val="00881B79"/>
    <w:rsid w:val="008A4BA9"/>
    <w:rsid w:val="008A700A"/>
    <w:rsid w:val="008B0A8F"/>
    <w:rsid w:val="008B6E4C"/>
    <w:rsid w:val="008B6E8A"/>
    <w:rsid w:val="008C49BB"/>
    <w:rsid w:val="008C4D9C"/>
    <w:rsid w:val="008C7396"/>
    <w:rsid w:val="008D100E"/>
    <w:rsid w:val="008D35F7"/>
    <w:rsid w:val="008E2236"/>
    <w:rsid w:val="008E4C09"/>
    <w:rsid w:val="00906B6A"/>
    <w:rsid w:val="00914ABA"/>
    <w:rsid w:val="0091768D"/>
    <w:rsid w:val="00920B42"/>
    <w:rsid w:val="009277F2"/>
    <w:rsid w:val="0093533B"/>
    <w:rsid w:val="00935BD6"/>
    <w:rsid w:val="00937143"/>
    <w:rsid w:val="00937285"/>
    <w:rsid w:val="00937C61"/>
    <w:rsid w:val="00942D16"/>
    <w:rsid w:val="00944A77"/>
    <w:rsid w:val="009650CE"/>
    <w:rsid w:val="009664DB"/>
    <w:rsid w:val="009702BB"/>
    <w:rsid w:val="009727F5"/>
    <w:rsid w:val="009763BB"/>
    <w:rsid w:val="00984B00"/>
    <w:rsid w:val="009A29C7"/>
    <w:rsid w:val="009A362D"/>
    <w:rsid w:val="009A45FE"/>
    <w:rsid w:val="009A474B"/>
    <w:rsid w:val="009A4A9E"/>
    <w:rsid w:val="009A6606"/>
    <w:rsid w:val="009B4B15"/>
    <w:rsid w:val="009B5968"/>
    <w:rsid w:val="009B7868"/>
    <w:rsid w:val="009C4C59"/>
    <w:rsid w:val="009C6A08"/>
    <w:rsid w:val="009D7AD1"/>
    <w:rsid w:val="009E5FEA"/>
    <w:rsid w:val="009E6CF4"/>
    <w:rsid w:val="00A02BB5"/>
    <w:rsid w:val="00A11FAB"/>
    <w:rsid w:val="00A12C84"/>
    <w:rsid w:val="00A13EA5"/>
    <w:rsid w:val="00A25808"/>
    <w:rsid w:val="00A33158"/>
    <w:rsid w:val="00A3528B"/>
    <w:rsid w:val="00A36CC3"/>
    <w:rsid w:val="00A548FD"/>
    <w:rsid w:val="00A60E98"/>
    <w:rsid w:val="00A63803"/>
    <w:rsid w:val="00A71750"/>
    <w:rsid w:val="00A8488E"/>
    <w:rsid w:val="00A97E60"/>
    <w:rsid w:val="00AB3B87"/>
    <w:rsid w:val="00AC1B03"/>
    <w:rsid w:val="00AC363A"/>
    <w:rsid w:val="00AC411B"/>
    <w:rsid w:val="00AD34E4"/>
    <w:rsid w:val="00AF36C9"/>
    <w:rsid w:val="00AF4963"/>
    <w:rsid w:val="00B074D6"/>
    <w:rsid w:val="00B1095C"/>
    <w:rsid w:val="00B1246E"/>
    <w:rsid w:val="00B130C3"/>
    <w:rsid w:val="00B425E2"/>
    <w:rsid w:val="00B42640"/>
    <w:rsid w:val="00B510C4"/>
    <w:rsid w:val="00B664F9"/>
    <w:rsid w:val="00B824E2"/>
    <w:rsid w:val="00BA00CD"/>
    <w:rsid w:val="00BA2F87"/>
    <w:rsid w:val="00BB2B32"/>
    <w:rsid w:val="00BC7697"/>
    <w:rsid w:val="00BC7CFD"/>
    <w:rsid w:val="00BD0584"/>
    <w:rsid w:val="00BD4554"/>
    <w:rsid w:val="00BE67F8"/>
    <w:rsid w:val="00BF5BB7"/>
    <w:rsid w:val="00BF677C"/>
    <w:rsid w:val="00C20D23"/>
    <w:rsid w:val="00C22F38"/>
    <w:rsid w:val="00C321F6"/>
    <w:rsid w:val="00C35006"/>
    <w:rsid w:val="00C440CF"/>
    <w:rsid w:val="00C46897"/>
    <w:rsid w:val="00C54EF9"/>
    <w:rsid w:val="00C61A92"/>
    <w:rsid w:val="00C6704A"/>
    <w:rsid w:val="00C831A5"/>
    <w:rsid w:val="00C90FF6"/>
    <w:rsid w:val="00CA7597"/>
    <w:rsid w:val="00CB1D2B"/>
    <w:rsid w:val="00CB267F"/>
    <w:rsid w:val="00CC7229"/>
    <w:rsid w:val="00CE0A50"/>
    <w:rsid w:val="00CE1618"/>
    <w:rsid w:val="00CE198C"/>
    <w:rsid w:val="00CE749B"/>
    <w:rsid w:val="00CE7676"/>
    <w:rsid w:val="00CF2CC7"/>
    <w:rsid w:val="00CF3F5E"/>
    <w:rsid w:val="00D00A55"/>
    <w:rsid w:val="00D01CC4"/>
    <w:rsid w:val="00D03592"/>
    <w:rsid w:val="00D271F0"/>
    <w:rsid w:val="00D311BE"/>
    <w:rsid w:val="00D3370C"/>
    <w:rsid w:val="00D624DF"/>
    <w:rsid w:val="00D64D68"/>
    <w:rsid w:val="00D65A89"/>
    <w:rsid w:val="00D825A7"/>
    <w:rsid w:val="00D85AAE"/>
    <w:rsid w:val="00D92460"/>
    <w:rsid w:val="00D9349B"/>
    <w:rsid w:val="00D97E63"/>
    <w:rsid w:val="00DA7F1E"/>
    <w:rsid w:val="00DB1230"/>
    <w:rsid w:val="00DB219C"/>
    <w:rsid w:val="00DB6203"/>
    <w:rsid w:val="00DB690C"/>
    <w:rsid w:val="00DB6E48"/>
    <w:rsid w:val="00DC1BB9"/>
    <w:rsid w:val="00DD4D79"/>
    <w:rsid w:val="00DE582F"/>
    <w:rsid w:val="00DE5B35"/>
    <w:rsid w:val="00DE6C35"/>
    <w:rsid w:val="00DF50AF"/>
    <w:rsid w:val="00E004F9"/>
    <w:rsid w:val="00E010BC"/>
    <w:rsid w:val="00E060AA"/>
    <w:rsid w:val="00E0707D"/>
    <w:rsid w:val="00E11A87"/>
    <w:rsid w:val="00E11C70"/>
    <w:rsid w:val="00E208E4"/>
    <w:rsid w:val="00E234FD"/>
    <w:rsid w:val="00E23785"/>
    <w:rsid w:val="00E26432"/>
    <w:rsid w:val="00E35233"/>
    <w:rsid w:val="00E4082F"/>
    <w:rsid w:val="00E40FDD"/>
    <w:rsid w:val="00E41AC9"/>
    <w:rsid w:val="00E6093C"/>
    <w:rsid w:val="00E62D2A"/>
    <w:rsid w:val="00E66CB1"/>
    <w:rsid w:val="00E70480"/>
    <w:rsid w:val="00E82A4F"/>
    <w:rsid w:val="00E8449E"/>
    <w:rsid w:val="00E84DE7"/>
    <w:rsid w:val="00E93545"/>
    <w:rsid w:val="00E96FEE"/>
    <w:rsid w:val="00EB1E3B"/>
    <w:rsid w:val="00EC635E"/>
    <w:rsid w:val="00ED01F6"/>
    <w:rsid w:val="00ED583E"/>
    <w:rsid w:val="00EE3B6B"/>
    <w:rsid w:val="00EF0768"/>
    <w:rsid w:val="00F07437"/>
    <w:rsid w:val="00F15426"/>
    <w:rsid w:val="00F21F5A"/>
    <w:rsid w:val="00F30FEA"/>
    <w:rsid w:val="00F3408D"/>
    <w:rsid w:val="00F34E0C"/>
    <w:rsid w:val="00F4509D"/>
    <w:rsid w:val="00F51015"/>
    <w:rsid w:val="00F530C8"/>
    <w:rsid w:val="00F547CF"/>
    <w:rsid w:val="00F564AC"/>
    <w:rsid w:val="00F7034B"/>
    <w:rsid w:val="00F72DC0"/>
    <w:rsid w:val="00F762CA"/>
    <w:rsid w:val="00F76636"/>
    <w:rsid w:val="00F76D56"/>
    <w:rsid w:val="00FA3729"/>
    <w:rsid w:val="00FC3C6E"/>
    <w:rsid w:val="00FC52E9"/>
    <w:rsid w:val="00FD14D2"/>
    <w:rsid w:val="00FD1BAD"/>
    <w:rsid w:val="00FD4C3C"/>
    <w:rsid w:val="00FE12AD"/>
    <w:rsid w:val="00FE3DC8"/>
    <w:rsid w:val="00FE7333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E5174"/>
  <w14:defaultImageDpi w14:val="96"/>
  <w15:docId w15:val="{A9112F6B-9BE8-43BD-BD64-017152C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F5E"/>
    <w:rPr>
      <w:rFonts w:ascii="Arial" w:hAnsi="Arial"/>
    </w:rPr>
  </w:style>
  <w:style w:type="paragraph" w:styleId="Heading1">
    <w:name w:val="heading 1"/>
    <w:aliases w:val="1.0,UL-H1"/>
    <w:basedOn w:val="Normal"/>
    <w:link w:val="Heading1Char"/>
    <w:uiPriority w:val="9"/>
    <w:qFormat/>
    <w:rsid w:val="00CF3F5E"/>
    <w:pPr>
      <w:numPr>
        <w:numId w:val="5"/>
      </w:numPr>
      <w:spacing w:before="240"/>
      <w:outlineLvl w:val="0"/>
    </w:pPr>
    <w:rPr>
      <w:b/>
    </w:rPr>
  </w:style>
  <w:style w:type="paragraph" w:styleId="Heading2">
    <w:name w:val="heading 2"/>
    <w:aliases w:val="Attribute Heading 2,UL-H2"/>
    <w:basedOn w:val="Normal"/>
    <w:link w:val="Heading2Char"/>
    <w:uiPriority w:val="9"/>
    <w:qFormat/>
    <w:rsid w:val="00CF3F5E"/>
    <w:pPr>
      <w:numPr>
        <w:ilvl w:val="1"/>
        <w:numId w:val="5"/>
      </w:numPr>
      <w:spacing w:before="120"/>
      <w:outlineLvl w:val="1"/>
    </w:pPr>
  </w:style>
  <w:style w:type="paragraph" w:styleId="Heading3">
    <w:name w:val="heading 3"/>
    <w:aliases w:val="H3,UL-H3"/>
    <w:basedOn w:val="Normal"/>
    <w:link w:val="Heading3Char"/>
    <w:uiPriority w:val="9"/>
    <w:qFormat/>
    <w:rsid w:val="00CF3F5E"/>
    <w:pPr>
      <w:numPr>
        <w:ilvl w:val="2"/>
        <w:numId w:val="5"/>
      </w:numPr>
      <w:spacing w:before="120"/>
      <w:outlineLvl w:val="2"/>
    </w:pPr>
  </w:style>
  <w:style w:type="paragraph" w:styleId="Heading4">
    <w:name w:val="heading 4"/>
    <w:aliases w:val="UL-H4"/>
    <w:basedOn w:val="Normal"/>
    <w:link w:val="Heading4Char"/>
    <w:uiPriority w:val="9"/>
    <w:qFormat/>
    <w:rsid w:val="00CF3F5E"/>
    <w:pPr>
      <w:numPr>
        <w:ilvl w:val="3"/>
        <w:numId w:val="5"/>
      </w:numPr>
      <w:spacing w:before="120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CF3F5E"/>
    <w:pPr>
      <w:numPr>
        <w:ilvl w:val="4"/>
        <w:numId w:val="5"/>
      </w:numPr>
      <w:spacing w:before="120"/>
      <w:outlineLvl w:val="4"/>
    </w:pPr>
  </w:style>
  <w:style w:type="paragraph" w:styleId="Heading6">
    <w:name w:val="heading 6"/>
    <w:basedOn w:val="Normal"/>
    <w:link w:val="Heading6Char"/>
    <w:uiPriority w:val="9"/>
    <w:qFormat/>
    <w:rsid w:val="00CF3F5E"/>
    <w:pPr>
      <w:numPr>
        <w:ilvl w:val="5"/>
        <w:numId w:val="5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CF3F5E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3F5E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CF3F5E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0 Char,UL-H1 Char"/>
    <w:basedOn w:val="DefaultParagraphFont"/>
    <w:link w:val="Heading1"/>
    <w:uiPriority w:val="9"/>
    <w:locked/>
    <w:rPr>
      <w:rFonts w:ascii="Arial" w:hAnsi="Arial"/>
      <w:b/>
    </w:rPr>
  </w:style>
  <w:style w:type="character" w:customStyle="1" w:styleId="Heading2Char">
    <w:name w:val="Heading 2 Char"/>
    <w:aliases w:val="Attribute Heading 2 Char,UL-H2 Char"/>
    <w:basedOn w:val="DefaultParagraphFont"/>
    <w:link w:val="Heading2"/>
    <w:uiPriority w:val="9"/>
    <w:locked/>
    <w:rPr>
      <w:rFonts w:ascii="Arial" w:hAnsi="Arial"/>
    </w:rPr>
  </w:style>
  <w:style w:type="character" w:customStyle="1" w:styleId="Heading3Char">
    <w:name w:val="Heading 3 Char"/>
    <w:aliases w:val="H3 Char,UL-H3 Char"/>
    <w:basedOn w:val="DefaultParagraphFont"/>
    <w:link w:val="Heading3"/>
    <w:uiPriority w:val="9"/>
    <w:locked/>
    <w:rPr>
      <w:rFonts w:ascii="Arial" w:hAnsi="Arial"/>
    </w:rPr>
  </w:style>
  <w:style w:type="character" w:customStyle="1" w:styleId="Heading4Char">
    <w:name w:val="Heading 4 Char"/>
    <w:aliases w:val="UL-H4 Char"/>
    <w:basedOn w:val="DefaultParagraphFont"/>
    <w:link w:val="Heading4"/>
    <w:uiPriority w:val="9"/>
    <w:locked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/>
      <w:b/>
      <w:i/>
      <w:sz w:val="18"/>
    </w:rPr>
  </w:style>
  <w:style w:type="paragraph" w:customStyle="1" w:styleId="Note6">
    <w:name w:val="Note 6"/>
    <w:basedOn w:val="Normal"/>
    <w:rsid w:val="00505EC5"/>
    <w:pPr>
      <w:tabs>
        <w:tab w:val="left" w:pos="-720"/>
        <w:tab w:val="left" w:pos="0"/>
        <w:tab w:val="left" w:pos="720"/>
        <w:tab w:val="left" w:pos="1440"/>
        <w:tab w:val="left" w:pos="5760"/>
      </w:tabs>
      <w:suppressAutoHyphens/>
      <w:spacing w:before="240"/>
      <w:ind w:left="5774" w:hanging="907"/>
    </w:pPr>
  </w:style>
  <w:style w:type="paragraph" w:customStyle="1" w:styleId="Text1">
    <w:name w:val="Text 1"/>
    <w:basedOn w:val="NormalIndent"/>
    <w:rsid w:val="00CF3F5E"/>
  </w:style>
  <w:style w:type="paragraph" w:customStyle="1" w:styleId="Text2">
    <w:name w:val="Text 2"/>
    <w:basedOn w:val="Normal"/>
    <w:rsid w:val="00CF3F5E"/>
    <w:pPr>
      <w:ind w:left="1440"/>
    </w:pPr>
  </w:style>
  <w:style w:type="paragraph" w:customStyle="1" w:styleId="Text3">
    <w:name w:val="Text 3"/>
    <w:basedOn w:val="NormalIndent"/>
    <w:rsid w:val="00CF3F5E"/>
    <w:pPr>
      <w:ind w:left="2160"/>
    </w:pPr>
  </w:style>
  <w:style w:type="paragraph" w:customStyle="1" w:styleId="Text4">
    <w:name w:val="Text 4"/>
    <w:basedOn w:val="NormalIndent"/>
    <w:rsid w:val="00CF3F5E"/>
    <w:pPr>
      <w:ind w:left="2880"/>
    </w:pPr>
  </w:style>
  <w:style w:type="paragraph" w:customStyle="1" w:styleId="Text5">
    <w:name w:val="Text 5"/>
    <w:basedOn w:val="NormalIndent"/>
    <w:rsid w:val="00CF3F5E"/>
    <w:pPr>
      <w:ind w:left="3600"/>
    </w:pPr>
  </w:style>
  <w:style w:type="paragraph" w:styleId="Title">
    <w:name w:val="Title"/>
    <w:basedOn w:val="Normal"/>
    <w:next w:val="Normal"/>
    <w:link w:val="TitleChar"/>
    <w:uiPriority w:val="10"/>
    <w:qFormat/>
    <w:rsid w:val="00CF3F5E"/>
    <w:pPr>
      <w:spacing w:before="240"/>
      <w:jc w:val="center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Note2">
    <w:name w:val="Note 2"/>
    <w:basedOn w:val="Normal"/>
    <w:next w:val="Text2"/>
    <w:rsid w:val="00505EC5"/>
    <w:pPr>
      <w:spacing w:before="240"/>
      <w:ind w:left="1440" w:hanging="720"/>
    </w:pPr>
  </w:style>
  <w:style w:type="paragraph" w:customStyle="1" w:styleId="Note1">
    <w:name w:val="Note 1"/>
    <w:basedOn w:val="Normal"/>
    <w:rsid w:val="00505EC5"/>
    <w:pPr>
      <w:spacing w:before="240"/>
      <w:ind w:left="720" w:hanging="720"/>
      <w:outlineLvl w:val="0"/>
    </w:pPr>
  </w:style>
  <w:style w:type="paragraph" w:customStyle="1" w:styleId="Note3">
    <w:name w:val="Note 3"/>
    <w:basedOn w:val="Normal"/>
    <w:rsid w:val="00505EC5"/>
    <w:pPr>
      <w:tabs>
        <w:tab w:val="left" w:pos="2340"/>
      </w:tabs>
      <w:spacing w:before="240"/>
      <w:ind w:left="2347" w:hanging="907"/>
    </w:pPr>
  </w:style>
  <w:style w:type="paragraph" w:customStyle="1" w:styleId="Note5">
    <w:name w:val="Note 5"/>
    <w:basedOn w:val="Normal"/>
    <w:rsid w:val="00505EC5"/>
    <w:pPr>
      <w:tabs>
        <w:tab w:val="left" w:pos="-720"/>
        <w:tab w:val="left" w:pos="0"/>
        <w:tab w:val="left" w:pos="720"/>
        <w:tab w:val="left" w:pos="1440"/>
      </w:tabs>
      <w:suppressAutoHyphens/>
      <w:spacing w:before="240"/>
      <w:ind w:left="4867" w:hanging="1267"/>
    </w:pPr>
  </w:style>
  <w:style w:type="paragraph" w:customStyle="1" w:styleId="Text6">
    <w:name w:val="Text 6"/>
    <w:basedOn w:val="Text5"/>
    <w:rsid w:val="00505EC5"/>
    <w:pPr>
      <w:ind w:left="6300"/>
    </w:pPr>
  </w:style>
  <w:style w:type="paragraph" w:styleId="List">
    <w:name w:val="List"/>
    <w:basedOn w:val="Normal"/>
    <w:uiPriority w:val="99"/>
    <w:rsid w:val="00CF3F5E"/>
    <w:pPr>
      <w:ind w:left="360" w:hanging="360"/>
    </w:pPr>
  </w:style>
  <w:style w:type="paragraph" w:customStyle="1" w:styleId="Note4">
    <w:name w:val="Note 4"/>
    <w:basedOn w:val="Note3"/>
    <w:next w:val="Text4"/>
    <w:rsid w:val="00505EC5"/>
    <w:pPr>
      <w:tabs>
        <w:tab w:val="clear" w:pos="2340"/>
      </w:tabs>
      <w:ind w:left="3413" w:hanging="1080"/>
    </w:pPr>
  </w:style>
  <w:style w:type="paragraph" w:customStyle="1" w:styleId="List1">
    <w:name w:val="List 1"/>
    <w:basedOn w:val="List"/>
    <w:rsid w:val="00505EC5"/>
    <w:pPr>
      <w:numPr>
        <w:numId w:val="3"/>
      </w:numPr>
      <w:tabs>
        <w:tab w:val="clear" w:pos="1800"/>
        <w:tab w:val="num" w:pos="1083"/>
      </w:tabs>
      <w:ind w:left="1080"/>
    </w:pPr>
  </w:style>
  <w:style w:type="paragraph" w:styleId="List3">
    <w:name w:val="List 3"/>
    <w:basedOn w:val="Normal"/>
    <w:uiPriority w:val="99"/>
    <w:rsid w:val="00505EC5"/>
    <w:pPr>
      <w:numPr>
        <w:numId w:val="4"/>
      </w:numPr>
      <w:spacing w:before="60"/>
    </w:pPr>
  </w:style>
  <w:style w:type="paragraph" w:styleId="List2">
    <w:name w:val="List 2"/>
    <w:basedOn w:val="Normal"/>
    <w:uiPriority w:val="99"/>
    <w:rsid w:val="00505EC5"/>
    <w:pPr>
      <w:spacing w:before="60"/>
      <w:ind w:left="1800" w:hanging="360"/>
    </w:pPr>
  </w:style>
  <w:style w:type="paragraph" w:styleId="List4">
    <w:name w:val="List 4"/>
    <w:basedOn w:val="Normal"/>
    <w:uiPriority w:val="99"/>
    <w:rsid w:val="00505EC5"/>
    <w:pPr>
      <w:spacing w:before="60"/>
      <w:ind w:left="3960" w:hanging="360"/>
    </w:pPr>
  </w:style>
  <w:style w:type="paragraph" w:styleId="List5">
    <w:name w:val="List 5"/>
    <w:basedOn w:val="Normal"/>
    <w:uiPriority w:val="99"/>
    <w:rsid w:val="00505EC5"/>
    <w:pPr>
      <w:spacing w:before="60"/>
      <w:ind w:left="5227" w:hanging="360"/>
    </w:pPr>
  </w:style>
  <w:style w:type="paragraph" w:customStyle="1" w:styleId="List6">
    <w:name w:val="List 6"/>
    <w:basedOn w:val="List"/>
    <w:rsid w:val="00505EC5"/>
    <w:pPr>
      <w:ind w:left="6667"/>
    </w:pPr>
  </w:style>
  <w:style w:type="character" w:customStyle="1" w:styleId="legal1">
    <w:name w:val="legal 1"/>
    <w:basedOn w:val="DefaultParagraphFont"/>
    <w:rsid w:val="00505EC5"/>
    <w:rPr>
      <w:rFonts w:cs="Times New Roman"/>
    </w:rPr>
  </w:style>
  <w:style w:type="paragraph" w:styleId="Header">
    <w:name w:val="header"/>
    <w:aliases w:val="Headers"/>
    <w:basedOn w:val="Normal"/>
    <w:link w:val="HeaderChar"/>
    <w:uiPriority w:val="99"/>
    <w:rsid w:val="00CF3F5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s Char"/>
    <w:basedOn w:val="DefaultParagraphFont"/>
    <w:link w:val="Header"/>
    <w:uiPriority w:val="99"/>
    <w:locked/>
    <w:rsid w:val="00FE3DC8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CF3F5E"/>
    <w:rPr>
      <w:rFonts w:cs="Times New Roman"/>
    </w:rPr>
  </w:style>
  <w:style w:type="paragraph" w:styleId="Footer">
    <w:name w:val="footer"/>
    <w:basedOn w:val="Normal"/>
    <w:link w:val="FooterChar"/>
    <w:rsid w:val="00CF3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01CC4"/>
    <w:rPr>
      <w:rFonts w:ascii="Arial" w:hAnsi="Arial" w:cs="Times New Roman"/>
    </w:rPr>
  </w:style>
  <w:style w:type="paragraph" w:styleId="BodyText">
    <w:name w:val="Body Text"/>
    <w:basedOn w:val="Normal"/>
    <w:link w:val="BodyTextChar"/>
    <w:uiPriority w:val="99"/>
    <w:rsid w:val="00505EC5"/>
    <w:pPr>
      <w:jc w:val="both"/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</w:rPr>
  </w:style>
  <w:style w:type="paragraph" w:styleId="BlockText">
    <w:name w:val="Block Text"/>
    <w:basedOn w:val="Normal"/>
    <w:uiPriority w:val="99"/>
    <w:rsid w:val="00505EC5"/>
    <w:pPr>
      <w:ind w:left="-78" w:right="-150"/>
      <w:jc w:val="both"/>
    </w:pPr>
    <w:rPr>
      <w:rFonts w:cs="Arial"/>
      <w:b/>
      <w:bCs/>
    </w:rPr>
  </w:style>
  <w:style w:type="character" w:customStyle="1" w:styleId="Underline">
    <w:name w:val="Underline"/>
    <w:rsid w:val="00CF3F5E"/>
    <w:rPr>
      <w:u w:val="single"/>
    </w:rPr>
  </w:style>
  <w:style w:type="paragraph" w:customStyle="1" w:styleId="Heading">
    <w:name w:val="Heading"/>
    <w:basedOn w:val="Normal"/>
    <w:next w:val="Normal"/>
    <w:rsid w:val="00CF3F5E"/>
    <w:pPr>
      <w:spacing w:before="240"/>
    </w:pPr>
    <w:rPr>
      <w:b/>
    </w:rPr>
  </w:style>
  <w:style w:type="paragraph" w:customStyle="1" w:styleId="Style1">
    <w:name w:val="Style1"/>
    <w:basedOn w:val="Heading1"/>
    <w:rsid w:val="00CF3F5E"/>
    <w:pPr>
      <w:outlineLvl w:val="9"/>
    </w:pPr>
  </w:style>
  <w:style w:type="paragraph" w:styleId="NormalIndent">
    <w:name w:val="Normal Indent"/>
    <w:basedOn w:val="Normal"/>
    <w:uiPriority w:val="99"/>
    <w:rsid w:val="00CF3F5E"/>
    <w:pPr>
      <w:ind w:left="720"/>
    </w:pPr>
  </w:style>
  <w:style w:type="paragraph" w:styleId="ListNumber2">
    <w:name w:val="List Number 2"/>
    <w:basedOn w:val="Normal"/>
    <w:uiPriority w:val="99"/>
    <w:rsid w:val="00CF3F5E"/>
    <w:pPr>
      <w:tabs>
        <w:tab w:val="num" w:pos="720"/>
      </w:tabs>
      <w:ind w:left="360" w:hanging="720"/>
    </w:pPr>
  </w:style>
  <w:style w:type="character" w:styleId="CommentReference">
    <w:name w:val="annotation reference"/>
    <w:basedOn w:val="DefaultParagraphFont"/>
    <w:uiPriority w:val="99"/>
    <w:rsid w:val="00505E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05E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rsid w:val="0050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505EC5"/>
    <w:pPr>
      <w:spacing w:before="6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</w:rPr>
  </w:style>
  <w:style w:type="character" w:customStyle="1" w:styleId="rpc31">
    <w:name w:val="_rpc_31"/>
    <w:basedOn w:val="DefaultParagraphFont"/>
    <w:rsid w:val="00563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6015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nhideWhenUsed/>
    <w:rsid w:val="00E2378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E7333"/>
    <w:pPr>
      <w:ind w:left="720"/>
      <w:contextualSpacing/>
    </w:pPr>
  </w:style>
  <w:style w:type="character" w:styleId="PlaceholderText">
    <w:name w:val="Placeholder Text"/>
    <w:basedOn w:val="DefaultParagraphFont"/>
    <w:rsid w:val="006F6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1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4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0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1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.Newsuppliers@holog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0411\AppData\Local\Microsoft\Windows\Temporary%20Internet%20Files\Content.MSO\DBA7D53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8CC59AA154CD78BA6B16B8996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772-20B3-4661-A8F2-44782D0C370E}"/>
      </w:docPartPr>
      <w:docPartBody>
        <w:p w:rsidR="007F60A1" w:rsidRDefault="00843EB7" w:rsidP="00843EB7">
          <w:pPr>
            <w:pStyle w:val="63E8CC59AA154CD78BA6B16B89966C903"/>
          </w:pPr>
          <w:r w:rsidRPr="00C25763">
            <w:rPr>
              <w:rStyle w:val="PlaceholderText"/>
            </w:rPr>
            <w:t>Choose an item.</w:t>
          </w:r>
        </w:p>
      </w:docPartBody>
    </w:docPart>
    <w:docPart>
      <w:docPartPr>
        <w:name w:val="299C8A8761CB46EA8DE427BBA424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DCBD-F62E-43D2-9C6F-39C16BEEBE97}"/>
      </w:docPartPr>
      <w:docPartBody>
        <w:p w:rsidR="00DE3418" w:rsidRDefault="00843EB7" w:rsidP="00843EB7">
          <w:pPr>
            <w:pStyle w:val="299C8A8761CB46EA8DE427BBA424BB032"/>
          </w:pPr>
          <w:r w:rsidRPr="00C257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A6"/>
    <w:rsid w:val="00164EA3"/>
    <w:rsid w:val="0049773A"/>
    <w:rsid w:val="004F4B70"/>
    <w:rsid w:val="005211EE"/>
    <w:rsid w:val="00523C9A"/>
    <w:rsid w:val="005F0AAB"/>
    <w:rsid w:val="0064317D"/>
    <w:rsid w:val="00690459"/>
    <w:rsid w:val="00694DC7"/>
    <w:rsid w:val="00714E90"/>
    <w:rsid w:val="007C23CE"/>
    <w:rsid w:val="007F60A1"/>
    <w:rsid w:val="00843EB7"/>
    <w:rsid w:val="00897AC8"/>
    <w:rsid w:val="00961FF7"/>
    <w:rsid w:val="00990334"/>
    <w:rsid w:val="009A0C67"/>
    <w:rsid w:val="009B49C5"/>
    <w:rsid w:val="00A5194B"/>
    <w:rsid w:val="00A77BA6"/>
    <w:rsid w:val="00AB29AA"/>
    <w:rsid w:val="00AD087A"/>
    <w:rsid w:val="00BD6C99"/>
    <w:rsid w:val="00C221FD"/>
    <w:rsid w:val="00C43817"/>
    <w:rsid w:val="00C735EB"/>
    <w:rsid w:val="00DE3418"/>
    <w:rsid w:val="00DE35F6"/>
    <w:rsid w:val="00E34971"/>
    <w:rsid w:val="00EB5EEE"/>
    <w:rsid w:val="00F13F15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43EB7"/>
    <w:rPr>
      <w:color w:val="808080"/>
    </w:rPr>
  </w:style>
  <w:style w:type="paragraph" w:customStyle="1" w:styleId="63E8CC59AA154CD78BA6B16B89966C903">
    <w:name w:val="63E8CC59AA154CD78BA6B16B89966C903"/>
    <w:rsid w:val="00843EB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9C8A8761CB46EA8DE427BBA424BB032">
    <w:name w:val="299C8A8761CB46EA8DE427BBA424BB032"/>
    <w:rsid w:val="00843EB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62297916A9D40954182A32470BB26" ma:contentTypeVersion="36" ma:contentTypeDescription="Create a new document." ma:contentTypeScope="" ma:versionID="d85433d32c41172875293db0d9dd4428">
  <xsd:schema xmlns:xsd="http://www.w3.org/2001/XMLSchema" xmlns:xs="http://www.w3.org/2001/XMLSchema" xmlns:p="http://schemas.microsoft.com/office/2006/metadata/properties" xmlns:ns1="http://schemas.microsoft.com/sharepoint/v3" xmlns:ns2="43da948f-c748-4064-bcbe-2357c9fb078c" xmlns:ns3="8c5cff70-f3de-4c57-a76b-60c93b6f923c" targetNamespace="http://schemas.microsoft.com/office/2006/metadata/properties" ma:root="true" ma:fieldsID="a53eb90a0501312fe12381c702f7d51d" ns1:_="" ns2:_="" ns3:_="">
    <xsd:import namespace="http://schemas.microsoft.com/sharepoint/v3"/>
    <xsd:import namespace="43da948f-c748-4064-bcbe-2357c9fb078c"/>
    <xsd:import namespace="8c5cff70-f3de-4c57-a76b-60c93b6f92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Page" minOccurs="0"/>
                <xsd:element ref="ns2:Sort_x0020_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948f-c748-4064-bcbe-2357c9fb078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6" nillable="true" ma:displayName="Document Category" ma:list="{10961e2e-2581-4297-a63a-3617fa131330}" ma:internalName="Document_x0020_Category" ma:readOnly="false" ma:showField="Title">
      <xsd:simpleType>
        <xsd:restriction base="dms:Lookup"/>
      </xsd:simpleType>
    </xsd:element>
    <xsd:element name="Page" ma:index="7" nillable="true" ma:displayName="Page" ma:list="{f22ada48-9ce4-4ca1-99f9-9b062efb126b}" ma:internalName="Page" ma:readOnly="false" ma:showField="Title">
      <xsd:simpleType>
        <xsd:restriction base="dms:Lookup"/>
      </xsd:simpleType>
    </xsd:element>
    <xsd:element name="Sort_x0020_Order" ma:index="8" nillable="true" ma:displayName="Sort Order" ma:internalName="Sort_x0020_Order" ma:readOnly="false" ma:percentage="FALSE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ff70-f3de-4c57-a76b-60c93b6f9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3da948f-c748-4064-bcbe-2357c9fb078c" xsi:nil="true"/>
    <Sort_x0020_Order xmlns="43da948f-c748-4064-bcbe-2357c9fb078c" xsi:nil="true"/>
    <Document_x0020_Category xmlns="43da948f-c748-4064-bcbe-2357c9fb078c" xsi:nil="true"/>
  </documentManagement>
</p:properties>
</file>

<file path=customXml/itemProps1.xml><?xml version="1.0" encoding="utf-8"?>
<ds:datastoreItem xmlns:ds="http://schemas.openxmlformats.org/officeDocument/2006/customXml" ds:itemID="{78297CA1-B850-4DC5-95A8-4288B72B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a948f-c748-4064-bcbe-2357c9fb078c"/>
    <ds:schemaRef ds:uri="8c5cff70-f3de-4c57-a76b-60c93b6f9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3E9A-8DE9-48C9-9B9F-AC680219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2780-7FF6-469C-B221-FD0587030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25A871-43A8-4A6D-B3AF-38DB89032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da948f-c748-4064-bcbe-2357c9fb0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DBA7D534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PROCEDURE NUMBER HAS BEEN ASSIGNED</vt:lpstr>
    </vt:vector>
  </TitlesOfParts>
  <Company>Gen-Probe Incorporated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PROCEDURE NUMBER HAS BEEN ASSIGNED</dc:title>
  <dc:subject/>
  <dc:creator>JoanH</dc:creator>
  <cp:keywords/>
  <dc:description/>
  <cp:lastModifiedBy>Diaz, Jennifer</cp:lastModifiedBy>
  <cp:revision>2</cp:revision>
  <cp:lastPrinted>2018-10-25T13:15:00Z</cp:lastPrinted>
  <dcterms:created xsi:type="dcterms:W3CDTF">2021-02-03T18:38:00Z</dcterms:created>
  <dcterms:modified xsi:type="dcterms:W3CDTF">2021-02-03T18:38:00Z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0x010100F8262297916A9D40954182A32470BB26</vt:lpwstr>
  </property>
  <property fmtid="{D5CDD505-2E9C-101B-9397-08002B2CF9AE}" pid="3" name="Order">
    <vt:r8>100</vt:r8>
  </property>
  <property fmtid="{D5CDD505-2E9C-101B-9397-08002B2CF9AE}" pid="4" name="URL">
    <vt:lpwstr/>
  </property>
  <property fmtid="{D5CDD505-2E9C-101B-9397-08002B2CF9AE}" pid="5" name="ldf42d95c83a495fa2503adfc6d42905">
    <vt:lpwstr/>
  </property>
  <property fmtid="{D5CDD505-2E9C-101B-9397-08002B2CF9AE}" pid="6" name="h0ec426a63cf48af87a3038e027acc7e">
    <vt:lpwstr/>
  </property>
</Properties>
</file>